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8D" w:rsidRPr="00FD7ABE" w:rsidRDefault="00C4398D" w:rsidP="00126D6F">
      <w:pPr>
        <w:tabs>
          <w:tab w:val="left" w:pos="851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jc w:val="center"/>
        <w:rPr>
          <w:rFonts w:ascii="Arial" w:hAnsi="Arial" w:cs="Arial"/>
        </w:rPr>
      </w:pPr>
    </w:p>
    <w:p w:rsidR="00C4398D" w:rsidRPr="00FD7ABE" w:rsidRDefault="00C4398D">
      <w:pPr>
        <w:rPr>
          <w:rFonts w:ascii="Arial" w:hAnsi="Arial" w:cs="Arial"/>
        </w:rPr>
      </w:pPr>
    </w:p>
    <w:p w:rsidR="00C4398D" w:rsidRPr="00FD7ABE" w:rsidRDefault="00C4398D">
      <w:pPr>
        <w:pStyle w:val="Titeltekst"/>
        <w:rPr>
          <w:rFonts w:cs="Arial"/>
        </w:rPr>
      </w:pPr>
    </w:p>
    <w:p w:rsidR="00C4398D" w:rsidRPr="00FD7ABE" w:rsidRDefault="00C4398D">
      <w:pPr>
        <w:pStyle w:val="Titeltekst"/>
        <w:rPr>
          <w:rFonts w:cs="Arial"/>
          <w:sz w:val="72"/>
        </w:rPr>
      </w:pPr>
      <w:r w:rsidRPr="00FD7ABE">
        <w:rPr>
          <w:rFonts w:cs="Arial"/>
          <w:sz w:val="72"/>
        </w:rPr>
        <w:t>Onderwijskundig Rapport</w:t>
      </w:r>
    </w:p>
    <w:p w:rsidR="00C4398D" w:rsidRPr="00FD7ABE" w:rsidRDefault="00C4398D">
      <w:pPr>
        <w:pStyle w:val="Titeltekst"/>
        <w:rPr>
          <w:rFonts w:cs="Arial"/>
        </w:rPr>
      </w:pPr>
    </w:p>
    <w:p w:rsidR="00C4398D" w:rsidRPr="00FD7ABE" w:rsidRDefault="00C4398D">
      <w:pPr>
        <w:rPr>
          <w:rFonts w:ascii="Arial" w:hAnsi="Arial" w:cs="Arial"/>
        </w:rPr>
      </w:pPr>
    </w:p>
    <w:p w:rsidR="00C4398D" w:rsidRPr="00FD7ABE" w:rsidRDefault="00C4398D">
      <w:pPr>
        <w:rPr>
          <w:rFonts w:ascii="Arial" w:hAnsi="Arial" w:cs="Arial"/>
        </w:rPr>
      </w:pPr>
    </w:p>
    <w:p w:rsidR="00C4398D" w:rsidRPr="00FD7ABE" w:rsidRDefault="00C4398D">
      <w:pPr>
        <w:rPr>
          <w:rFonts w:ascii="Arial" w:hAnsi="Arial" w:cs="Arial"/>
        </w:rPr>
      </w:pPr>
    </w:p>
    <w:p w:rsidR="00C4398D" w:rsidRPr="00FD7ABE" w:rsidRDefault="00C4398D">
      <w:pPr>
        <w:pStyle w:val="Voetnoottekst"/>
        <w:rPr>
          <w:rFonts w:cs="Arial"/>
        </w:rPr>
      </w:pPr>
    </w:p>
    <w:p w:rsidR="00C4398D" w:rsidRPr="00FD7ABE" w:rsidRDefault="00E84506">
      <w:pPr>
        <w:pStyle w:val="CenterBold16"/>
        <w:rPr>
          <w:rFonts w:cs="Arial"/>
        </w:rPr>
      </w:pPr>
      <w:r w:rsidRPr="00FD7ABE">
        <w:rPr>
          <w:rFonts w:cs="Arial"/>
        </w:rPr>
        <w:t xml:space="preserve">Naam leerling: </w:t>
      </w:r>
      <w:r w:rsidRPr="00FD7AB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D7ABE">
        <w:rPr>
          <w:rFonts w:cs="Arial"/>
        </w:rPr>
        <w:instrText xml:space="preserve"> FORMTEXT </w:instrText>
      </w:r>
      <w:r w:rsidRPr="00FD7ABE">
        <w:rPr>
          <w:rFonts w:cs="Arial"/>
        </w:rPr>
      </w:r>
      <w:r w:rsidRPr="00FD7ABE">
        <w:rPr>
          <w:rFonts w:cs="Arial"/>
        </w:rPr>
        <w:fldChar w:fldCharType="separate"/>
      </w:r>
      <w:r w:rsidR="00ED17FF" w:rsidRPr="00FD7ABE">
        <w:rPr>
          <w:rFonts w:cs="Arial"/>
        </w:rPr>
        <w:t> </w:t>
      </w:r>
      <w:r w:rsidR="00ED17FF" w:rsidRPr="00FD7ABE">
        <w:rPr>
          <w:rFonts w:cs="Arial"/>
        </w:rPr>
        <w:t> </w:t>
      </w:r>
      <w:r w:rsidR="00ED17FF" w:rsidRPr="00FD7ABE">
        <w:rPr>
          <w:rFonts w:cs="Arial"/>
        </w:rPr>
        <w:t> </w:t>
      </w:r>
      <w:r w:rsidR="00ED17FF" w:rsidRPr="00FD7ABE">
        <w:rPr>
          <w:rFonts w:cs="Arial"/>
        </w:rPr>
        <w:t> </w:t>
      </w:r>
      <w:r w:rsidR="00ED17FF" w:rsidRPr="00FD7ABE">
        <w:rPr>
          <w:rFonts w:cs="Arial"/>
        </w:rPr>
        <w:t> </w:t>
      </w:r>
      <w:r w:rsidRPr="00FD7ABE">
        <w:rPr>
          <w:rFonts w:cs="Arial"/>
        </w:rPr>
        <w:fldChar w:fldCharType="end"/>
      </w:r>
      <w:bookmarkEnd w:id="1"/>
    </w:p>
    <w:p w:rsidR="00C4398D" w:rsidRPr="00FD7ABE" w:rsidRDefault="00C4398D">
      <w:pPr>
        <w:pStyle w:val="CenterBold16"/>
        <w:rPr>
          <w:rFonts w:cs="Arial"/>
        </w:rPr>
      </w:pPr>
    </w:p>
    <w:p w:rsidR="00C4398D" w:rsidRPr="00FD7ABE" w:rsidRDefault="00C4398D">
      <w:pPr>
        <w:pStyle w:val="CenterBold16"/>
        <w:rPr>
          <w:rFonts w:cs="Arial"/>
        </w:rPr>
      </w:pPr>
    </w:p>
    <w:p w:rsidR="00C4398D" w:rsidRPr="00FD7ABE" w:rsidRDefault="00C4398D">
      <w:pPr>
        <w:pStyle w:val="CenterBold16"/>
        <w:rPr>
          <w:rFonts w:cs="Arial"/>
        </w:rPr>
      </w:pPr>
    </w:p>
    <w:p w:rsidR="00C4398D" w:rsidRPr="00FD7ABE" w:rsidRDefault="00E84506">
      <w:pPr>
        <w:pStyle w:val="CenterBold16"/>
        <w:rPr>
          <w:rFonts w:cs="Arial"/>
        </w:rPr>
      </w:pPr>
      <w:r w:rsidRPr="00FD7ABE">
        <w:rPr>
          <w:rFonts w:cs="Arial"/>
        </w:rPr>
        <w:t>Naam school</w:t>
      </w:r>
      <w:r w:rsidR="00C4398D" w:rsidRPr="00FD7ABE">
        <w:rPr>
          <w:rFonts w:cs="Arial"/>
        </w:rPr>
        <w:t>:</w:t>
      </w:r>
      <w:r w:rsidRPr="00FD7ABE">
        <w:rPr>
          <w:rFonts w:cs="Arial"/>
        </w:rPr>
        <w:t xml:space="preserve"> </w:t>
      </w:r>
      <w:r w:rsidRPr="00FD7AB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D7ABE">
        <w:rPr>
          <w:rFonts w:cs="Arial"/>
        </w:rPr>
        <w:instrText xml:space="preserve"> FORMTEXT </w:instrText>
      </w:r>
      <w:r w:rsidRPr="00FD7ABE">
        <w:rPr>
          <w:rFonts w:cs="Arial"/>
        </w:rPr>
      </w:r>
      <w:r w:rsidRPr="00FD7ABE">
        <w:rPr>
          <w:rFonts w:cs="Arial"/>
        </w:rPr>
        <w:fldChar w:fldCharType="separate"/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</w:rPr>
        <w:fldChar w:fldCharType="end"/>
      </w:r>
      <w:bookmarkEnd w:id="2"/>
    </w:p>
    <w:p w:rsidR="00E84506" w:rsidRPr="00FD7ABE" w:rsidRDefault="00E84506">
      <w:pPr>
        <w:pStyle w:val="CenterBold16"/>
        <w:rPr>
          <w:rFonts w:cs="Arial"/>
        </w:rPr>
      </w:pPr>
    </w:p>
    <w:p w:rsidR="00E84506" w:rsidRPr="00FD7ABE" w:rsidRDefault="00E84506">
      <w:pPr>
        <w:pStyle w:val="CenterBold16"/>
        <w:rPr>
          <w:rFonts w:cs="Arial"/>
        </w:rPr>
      </w:pPr>
    </w:p>
    <w:p w:rsidR="00E84506" w:rsidRPr="00FD7ABE" w:rsidRDefault="00E84506">
      <w:pPr>
        <w:pStyle w:val="CenterBold16"/>
        <w:rPr>
          <w:rFonts w:cs="Arial"/>
          <w:b w:val="0"/>
          <w:sz w:val="22"/>
          <w:szCs w:val="22"/>
        </w:rPr>
      </w:pPr>
      <w:r w:rsidRPr="00FD7ABE">
        <w:rPr>
          <w:rFonts w:cs="Arial"/>
          <w:sz w:val="22"/>
          <w:szCs w:val="22"/>
        </w:rPr>
        <w:fldChar w:fldCharType="begin">
          <w:ffData>
            <w:name w:val="Selectievakje10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03"/>
      <w:r w:rsidRPr="00FD7ABE">
        <w:rPr>
          <w:rFonts w:cs="Arial"/>
          <w:sz w:val="22"/>
          <w:szCs w:val="22"/>
        </w:rPr>
        <w:instrText xml:space="preserve"> FORMCHECKBOX </w:instrText>
      </w:r>
      <w:r w:rsidR="00744CF8">
        <w:rPr>
          <w:rFonts w:cs="Arial"/>
          <w:sz w:val="22"/>
          <w:szCs w:val="22"/>
        </w:rPr>
      </w:r>
      <w:r w:rsidR="00744CF8">
        <w:rPr>
          <w:rFonts w:cs="Arial"/>
          <w:sz w:val="22"/>
          <w:szCs w:val="22"/>
        </w:rPr>
        <w:fldChar w:fldCharType="separate"/>
      </w:r>
      <w:r w:rsidRPr="00FD7ABE">
        <w:rPr>
          <w:rFonts w:cs="Arial"/>
          <w:sz w:val="22"/>
          <w:szCs w:val="22"/>
        </w:rPr>
        <w:fldChar w:fldCharType="end"/>
      </w:r>
      <w:bookmarkEnd w:id="3"/>
      <w:r w:rsidRPr="00FD7ABE">
        <w:rPr>
          <w:rFonts w:cs="Arial"/>
          <w:sz w:val="22"/>
          <w:szCs w:val="22"/>
        </w:rPr>
        <w:t xml:space="preserve"> </w:t>
      </w:r>
      <w:r w:rsidRPr="00FD7ABE">
        <w:rPr>
          <w:rFonts w:cs="Arial"/>
          <w:b w:val="0"/>
          <w:sz w:val="22"/>
          <w:szCs w:val="22"/>
        </w:rPr>
        <w:t xml:space="preserve">Het is </w:t>
      </w:r>
      <w:r w:rsidR="00C641CF" w:rsidRPr="00FD7ABE">
        <w:rPr>
          <w:rFonts w:cs="Arial"/>
          <w:b w:val="0"/>
          <w:sz w:val="22"/>
          <w:szCs w:val="22"/>
        </w:rPr>
        <w:t>noodzakelijk</w:t>
      </w:r>
      <w:r w:rsidRPr="00FD7ABE">
        <w:rPr>
          <w:rFonts w:cs="Arial"/>
          <w:b w:val="0"/>
          <w:sz w:val="22"/>
          <w:szCs w:val="22"/>
        </w:rPr>
        <w:t xml:space="preserve"> dat de </w:t>
      </w:r>
      <w:r w:rsidR="00446DF6" w:rsidRPr="00FD7ABE">
        <w:rPr>
          <w:rFonts w:cs="Arial"/>
          <w:b w:val="0"/>
          <w:sz w:val="22"/>
          <w:szCs w:val="22"/>
        </w:rPr>
        <w:t xml:space="preserve">plaatsingscoördinator </w:t>
      </w:r>
      <w:r w:rsidRPr="00FD7ABE">
        <w:rPr>
          <w:rFonts w:cs="Arial"/>
          <w:b w:val="0"/>
          <w:sz w:val="22"/>
          <w:szCs w:val="22"/>
        </w:rPr>
        <w:t>contact opneemt met de basisschool.</w:t>
      </w:r>
    </w:p>
    <w:p w:rsidR="00C4398D" w:rsidRPr="00FD7ABE" w:rsidRDefault="00C4398D">
      <w:pPr>
        <w:pStyle w:val="CenterBold16"/>
        <w:rPr>
          <w:rFonts w:cs="Arial"/>
          <w:sz w:val="22"/>
          <w:szCs w:val="22"/>
        </w:rPr>
      </w:pPr>
    </w:p>
    <w:p w:rsidR="00D44E4C" w:rsidRPr="00FD7ABE" w:rsidRDefault="00D44E4C" w:rsidP="00D44E4C">
      <w:pPr>
        <w:pStyle w:val="Vertrouwelijk"/>
        <w:jc w:val="center"/>
        <w:rPr>
          <w:rFonts w:cs="Arial"/>
        </w:rPr>
      </w:pPr>
    </w:p>
    <w:p w:rsidR="00D44E4C" w:rsidRPr="00FD7ABE" w:rsidRDefault="00D44E4C" w:rsidP="00D44E4C">
      <w:pPr>
        <w:pStyle w:val="Vertrouwelijk"/>
        <w:jc w:val="center"/>
        <w:rPr>
          <w:rFonts w:cs="Arial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color w:val="FF0000"/>
          <w:sz w:val="22"/>
          <w:szCs w:val="22"/>
        </w:rPr>
      </w:pPr>
    </w:p>
    <w:p w:rsidR="003228DB" w:rsidRPr="00FD7ABE" w:rsidRDefault="003228DB" w:rsidP="00D44E4C">
      <w:pPr>
        <w:pStyle w:val="Vertrouwelijk"/>
        <w:jc w:val="center"/>
        <w:rPr>
          <w:rFonts w:cs="Arial"/>
          <w:sz w:val="22"/>
          <w:szCs w:val="22"/>
        </w:rPr>
      </w:pPr>
    </w:p>
    <w:p w:rsidR="00C4398D" w:rsidRPr="00FD7ABE" w:rsidRDefault="00C4398D" w:rsidP="00D44E4C">
      <w:pPr>
        <w:pStyle w:val="Vertrouwelijk"/>
        <w:jc w:val="center"/>
        <w:rPr>
          <w:rFonts w:cs="Arial"/>
        </w:rPr>
      </w:pPr>
      <w:r w:rsidRPr="00FD7ABE">
        <w:rPr>
          <w:rFonts w:cs="Arial"/>
          <w:sz w:val="20"/>
        </w:rPr>
        <w:br w:type="page"/>
      </w:r>
      <w:r w:rsidRPr="00FD7ABE">
        <w:rPr>
          <w:rFonts w:cs="Arial"/>
        </w:rPr>
        <w:lastRenderedPageBreak/>
        <w:t>Vertrouwelijk</w:t>
      </w:r>
    </w:p>
    <w:p w:rsidR="00C641CF" w:rsidRPr="00FD7ABE" w:rsidRDefault="00C641CF">
      <w:pPr>
        <w:pStyle w:val="StandAfst"/>
        <w:rPr>
          <w:rFonts w:cs="Arial"/>
        </w:rPr>
      </w:pPr>
    </w:p>
    <w:p w:rsidR="00E84506" w:rsidRPr="00FD7ABE" w:rsidRDefault="000060B2">
      <w:pPr>
        <w:pStyle w:val="StandAfst"/>
        <w:rPr>
          <w:rFonts w:cs="Arial"/>
        </w:rPr>
      </w:pPr>
      <w:r>
        <w:rPr>
          <w:rFonts w:cs="Arial"/>
        </w:rPr>
        <w:t>Gebruikt u DOD of OSO</w:t>
      </w:r>
      <w:r w:rsidR="002B38DE">
        <w:rPr>
          <w:rFonts w:cs="Arial"/>
        </w:rPr>
        <w:t>?</w:t>
      </w:r>
      <w:r w:rsidR="00E84506" w:rsidRPr="00FD7ABE">
        <w:rPr>
          <w:rFonts w:cs="Arial"/>
        </w:rPr>
        <w:tab/>
      </w:r>
      <w:r w:rsidR="00E84506" w:rsidRPr="00FD7ABE">
        <w:rPr>
          <w:rFonts w:cs="Arial"/>
        </w:rPr>
        <w:fldChar w:fldCharType="begin">
          <w:ffData>
            <w:name w:val="Selectievakje10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104"/>
      <w:r w:rsidR="00E84506"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="00E84506" w:rsidRPr="00FD7ABE">
        <w:rPr>
          <w:rFonts w:cs="Arial"/>
        </w:rPr>
        <w:fldChar w:fldCharType="end"/>
      </w:r>
      <w:bookmarkEnd w:id="4"/>
      <w:r w:rsidR="00E84506" w:rsidRPr="00FD7ABE">
        <w:rPr>
          <w:rFonts w:cs="Arial"/>
        </w:rPr>
        <w:t xml:space="preserve"> Ja, ga door met vraag 2</w:t>
      </w:r>
    </w:p>
    <w:p w:rsidR="00E84506" w:rsidRPr="00FD7ABE" w:rsidRDefault="00E84506">
      <w:pPr>
        <w:pStyle w:val="StandAfst"/>
        <w:rPr>
          <w:rFonts w:cs="Arial"/>
        </w:rPr>
      </w:pPr>
      <w:r w:rsidRPr="00FD7ABE">
        <w:rPr>
          <w:rFonts w:cs="Arial"/>
        </w:rPr>
        <w:tab/>
      </w:r>
      <w:r w:rsidRPr="00FD7ABE">
        <w:rPr>
          <w:rFonts w:cs="Arial"/>
        </w:rPr>
        <w:tab/>
      </w:r>
      <w:r w:rsidRPr="00FD7ABE">
        <w:rPr>
          <w:rFonts w:cs="Arial"/>
        </w:rPr>
        <w:tab/>
      </w:r>
      <w:r w:rsidR="000060B2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05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5"/>
      <w:r w:rsidRPr="00FD7ABE">
        <w:rPr>
          <w:rFonts w:cs="Arial"/>
        </w:rPr>
        <w:t xml:space="preserve"> Nee, vul hieronder vraag </w:t>
      </w:r>
      <w:smartTag w:uri="urn:schemas-microsoft-com:office:smarttags" w:element="metricconverter">
        <w:smartTagPr>
          <w:attr w:name="ProductID" w:val="1 in"/>
        </w:smartTagPr>
        <w:r w:rsidRPr="00FD7ABE">
          <w:rPr>
            <w:rFonts w:cs="Arial"/>
          </w:rPr>
          <w:t>1 in</w:t>
        </w:r>
      </w:smartTag>
    </w:p>
    <w:p w:rsidR="00C4398D" w:rsidRPr="00FD7ABE" w:rsidRDefault="00C4398D" w:rsidP="00971D06">
      <w:pPr>
        <w:pStyle w:val="Kop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FD7ABE">
        <w:rPr>
          <w:rFonts w:cs="Arial"/>
        </w:rPr>
        <w:t>Leerling- en schoolgegevens</w:t>
      </w:r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Achternaam leerling:</w:t>
      </w:r>
      <w:r w:rsidRPr="00FD7ABE">
        <w:rPr>
          <w:rFonts w:cs="Arial"/>
        </w:rPr>
        <w:tab/>
      </w:r>
      <w:bookmarkStart w:id="6" w:name="bkmllAchternaam"/>
      <w:r w:rsidR="00E84506" w:rsidRPr="00FD7ABE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6"/>
      <w:bookmarkEnd w:id="7"/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Voornamen:</w:t>
      </w:r>
      <w:r w:rsidRPr="00FD7ABE">
        <w:rPr>
          <w:rFonts w:cs="Arial"/>
        </w:rPr>
        <w:tab/>
      </w:r>
      <w:bookmarkStart w:id="8" w:name="bkmllVoornamen"/>
      <w:r w:rsidR="00E84506" w:rsidRPr="00FD7AB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8"/>
      <w:bookmarkEnd w:id="9"/>
    </w:p>
    <w:p w:rsidR="00C4398D" w:rsidRPr="00FD7ABE" w:rsidRDefault="00C4398D">
      <w:pPr>
        <w:pStyle w:val="Invulregel"/>
        <w:tabs>
          <w:tab w:val="clear" w:pos="9356"/>
          <w:tab w:val="right" w:leader="dot" w:pos="7938"/>
          <w:tab w:val="right" w:pos="9355"/>
        </w:tabs>
        <w:rPr>
          <w:rFonts w:cs="Arial"/>
        </w:rPr>
      </w:pPr>
      <w:r w:rsidRPr="00FD7ABE">
        <w:rPr>
          <w:rFonts w:cs="Arial"/>
        </w:rPr>
        <w:t>Roepnaam:</w:t>
      </w:r>
      <w:r w:rsidRPr="00FD7ABE">
        <w:rPr>
          <w:rFonts w:cs="Arial"/>
        </w:rPr>
        <w:tab/>
      </w:r>
      <w:bookmarkStart w:id="10" w:name="bkmllRoepnaam"/>
      <w:r w:rsidR="00E84506" w:rsidRPr="00FD7ABE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Start w:id="12" w:name="bkmllGeslacht"/>
      <w:bookmarkEnd w:id="10"/>
      <w:bookmarkEnd w:id="11"/>
      <w:r w:rsidR="00E84506" w:rsidRPr="00FD7ABE">
        <w:rPr>
          <w:rFonts w:cs="Arial"/>
        </w:rPr>
        <w:t xml:space="preserve">                                                                </w:t>
      </w:r>
      <w:r w:rsidR="00E84506" w:rsidRPr="00FD7ABE">
        <w:rPr>
          <w:rFonts w:cs="Arial"/>
        </w:rPr>
        <w:fldChar w:fldCharType="begin">
          <w:ffData>
            <w:name w:val="Selectievakje10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06"/>
      <w:r w:rsidR="00E84506"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="00E84506" w:rsidRPr="00FD7ABE">
        <w:rPr>
          <w:rFonts w:cs="Arial"/>
        </w:rPr>
        <w:fldChar w:fldCharType="end"/>
      </w:r>
      <w:bookmarkEnd w:id="13"/>
      <w:r w:rsidRPr="00FD7ABE">
        <w:rPr>
          <w:rFonts w:cs="Arial"/>
        </w:rPr>
        <w:t xml:space="preserve">jongen  </w:t>
      </w:r>
      <w:r w:rsidR="00E84506" w:rsidRPr="00FD7ABE">
        <w:rPr>
          <w:rFonts w:cs="Arial"/>
        </w:rPr>
        <w:t xml:space="preserve">   </w:t>
      </w:r>
      <w:r w:rsidR="00E84506" w:rsidRPr="00FD7ABE">
        <w:rPr>
          <w:rFonts w:cs="Arial"/>
        </w:rPr>
        <w:fldChar w:fldCharType="begin">
          <w:ffData>
            <w:name w:val="Selectievakje10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07"/>
      <w:r w:rsidR="00E84506"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="00E84506" w:rsidRPr="00FD7ABE">
        <w:rPr>
          <w:rFonts w:cs="Arial"/>
        </w:rPr>
        <w:fldChar w:fldCharType="end"/>
      </w:r>
      <w:bookmarkEnd w:id="14"/>
      <w:r w:rsidRPr="00FD7ABE">
        <w:rPr>
          <w:rFonts w:cs="Arial"/>
        </w:rPr>
        <w:t>meisje</w:t>
      </w:r>
      <w:bookmarkEnd w:id="12"/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Geboortedatum:</w:t>
      </w:r>
      <w:r w:rsidRPr="00FD7ABE">
        <w:rPr>
          <w:rFonts w:cs="Arial"/>
        </w:rPr>
        <w:tab/>
      </w:r>
      <w:bookmarkStart w:id="15" w:name="bkmllGebDatum"/>
      <w:r w:rsidR="00E84506" w:rsidRPr="00FD7AB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15"/>
      <w:bookmarkEnd w:id="16"/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Geboorteplaats:</w:t>
      </w:r>
      <w:r w:rsidRPr="00FD7ABE">
        <w:rPr>
          <w:rFonts w:cs="Arial"/>
        </w:rPr>
        <w:tab/>
      </w:r>
      <w:r w:rsidR="00E84506" w:rsidRPr="00FD7ABE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17"/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Adres</w:t>
      </w:r>
      <w:r w:rsidRPr="00FD7ABE">
        <w:rPr>
          <w:rFonts w:cs="Arial"/>
        </w:rPr>
        <w:tab/>
      </w:r>
      <w:bookmarkStart w:id="18" w:name="bkmllAdres"/>
      <w:r w:rsidR="00E84506" w:rsidRPr="00FD7ABE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18"/>
      <w:bookmarkEnd w:id="19"/>
    </w:p>
    <w:p w:rsidR="00C4398D" w:rsidRPr="00FD7ABE" w:rsidRDefault="00C4398D">
      <w:pPr>
        <w:pStyle w:val="Invulregel"/>
        <w:rPr>
          <w:rFonts w:cs="Arial"/>
        </w:rPr>
      </w:pPr>
      <w:r w:rsidRPr="00FD7ABE">
        <w:rPr>
          <w:rFonts w:cs="Arial"/>
        </w:rPr>
        <w:t>Postcode en woonplaats:</w:t>
      </w:r>
      <w:r w:rsidRPr="00FD7ABE">
        <w:rPr>
          <w:rFonts w:cs="Arial"/>
        </w:rPr>
        <w:tab/>
      </w:r>
      <w:bookmarkStart w:id="20" w:name="bkmllPostcode"/>
      <w:r w:rsidR="00E84506" w:rsidRPr="00FD7AB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20"/>
      <w:bookmarkEnd w:id="21"/>
      <w:r w:rsidRPr="00FD7ABE">
        <w:rPr>
          <w:rFonts w:cs="Arial"/>
        </w:rPr>
        <w:t>  </w:t>
      </w:r>
      <w:bookmarkStart w:id="22" w:name="bkmllWpl"/>
      <w:bookmarkEnd w:id="22"/>
    </w:p>
    <w:p w:rsidR="00C4398D" w:rsidRPr="00FD7ABE" w:rsidRDefault="00C4398D">
      <w:pPr>
        <w:pStyle w:val="Invulregel"/>
        <w:tabs>
          <w:tab w:val="clear" w:pos="9356"/>
          <w:tab w:val="right" w:leader="dot" w:pos="7938"/>
          <w:tab w:val="right" w:pos="9355"/>
        </w:tabs>
        <w:rPr>
          <w:rFonts w:cs="Arial"/>
        </w:rPr>
      </w:pPr>
      <w:r w:rsidRPr="00FD7ABE">
        <w:rPr>
          <w:rFonts w:cs="Arial"/>
        </w:rPr>
        <w:t>Telefoonnummer (vast):</w:t>
      </w:r>
      <w:r w:rsidRPr="00FD7ABE">
        <w:rPr>
          <w:rFonts w:cs="Arial"/>
        </w:rPr>
        <w:tab/>
      </w:r>
      <w:bookmarkStart w:id="23" w:name="bkmllTelVast"/>
      <w:r w:rsidR="00E84506" w:rsidRPr="00FD7ABE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Start w:id="25" w:name="bkmllTelVastGeheim"/>
      <w:bookmarkEnd w:id="23"/>
      <w:bookmarkEnd w:id="24"/>
      <w:r w:rsidR="00E84506" w:rsidRPr="00FD7ABE">
        <w:rPr>
          <w:rFonts w:cs="Arial"/>
        </w:rPr>
        <w:t xml:space="preserve">                                                                 </w:t>
      </w:r>
      <w:r w:rsidRPr="00FD7ABE">
        <w:rPr>
          <w:rFonts w:cs="Aria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>  geheim</w:t>
      </w:r>
      <w:bookmarkEnd w:id="25"/>
    </w:p>
    <w:p w:rsidR="00C4398D" w:rsidRPr="00FD7ABE" w:rsidRDefault="00C4398D">
      <w:pPr>
        <w:pStyle w:val="Invulregel"/>
        <w:tabs>
          <w:tab w:val="clear" w:pos="9356"/>
          <w:tab w:val="right" w:leader="dot" w:pos="7938"/>
          <w:tab w:val="right" w:pos="9355"/>
        </w:tabs>
        <w:rPr>
          <w:rFonts w:cs="Arial"/>
        </w:rPr>
      </w:pPr>
      <w:r w:rsidRPr="00FD7ABE">
        <w:rPr>
          <w:rFonts w:cs="Arial"/>
        </w:rPr>
        <w:t>Telefoonnr. (mobiel):</w:t>
      </w:r>
      <w:r w:rsidRPr="00FD7ABE">
        <w:rPr>
          <w:rFonts w:cs="Arial"/>
        </w:rPr>
        <w:tab/>
      </w:r>
      <w:bookmarkStart w:id="26" w:name="bkmllTelMobielGeheim"/>
      <w:r w:rsidR="00E84506" w:rsidRPr="00FD7ABE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27"/>
      <w:r w:rsidR="00E84506" w:rsidRPr="00FD7ABE">
        <w:rPr>
          <w:rFonts w:cs="Arial"/>
        </w:rPr>
        <w:t xml:space="preserve">                                                                 </w:t>
      </w:r>
      <w:r w:rsidR="00E84506" w:rsidRPr="00FD7ABE">
        <w:rPr>
          <w:rFonts w:cs="Arial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08"/>
      <w:r w:rsidR="00E84506"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="00E84506" w:rsidRPr="00FD7ABE">
        <w:rPr>
          <w:rFonts w:cs="Arial"/>
        </w:rPr>
        <w:fldChar w:fldCharType="end"/>
      </w:r>
      <w:bookmarkEnd w:id="28"/>
      <w:r w:rsidRPr="00FD7ABE">
        <w:rPr>
          <w:rFonts w:cs="Arial"/>
        </w:rPr>
        <w:t>  geheim</w:t>
      </w:r>
      <w:bookmarkEnd w:id="26"/>
    </w:p>
    <w:p w:rsidR="00C4398D" w:rsidRPr="00FD7ABE" w:rsidRDefault="00C4398D">
      <w:pPr>
        <w:pStyle w:val="StandAfst"/>
        <w:tabs>
          <w:tab w:val="left" w:pos="2268"/>
          <w:tab w:val="left" w:pos="2835"/>
        </w:tabs>
        <w:rPr>
          <w:rFonts w:cs="Arial"/>
        </w:rPr>
      </w:pPr>
      <w:r w:rsidRPr="00FD7ABE">
        <w:rPr>
          <w:rFonts w:cs="Arial"/>
        </w:rPr>
        <w:t>Nationaliteit:</w:t>
      </w:r>
      <w:r w:rsidRPr="00FD7ABE">
        <w:rPr>
          <w:rFonts w:cs="Arial"/>
        </w:rPr>
        <w:tab/>
      </w:r>
      <w:bookmarkStart w:id="29" w:name="bkmllNederlands"/>
      <w:r w:rsidRPr="00FD7ABE">
        <w:rPr>
          <w:rFonts w:cs="Aria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  <w:t>Nederlands</w:t>
      </w:r>
      <w:bookmarkEnd w:id="29"/>
    </w:p>
    <w:bookmarkStart w:id="30" w:name="cbxNatAnders"/>
    <w:bookmarkStart w:id="31" w:name="bkmllAllochtoon"/>
    <w:p w:rsidR="00C4398D" w:rsidRPr="00FD7ABE" w:rsidRDefault="00C4398D">
      <w:pPr>
        <w:pStyle w:val="StandAfst"/>
        <w:tabs>
          <w:tab w:val="left" w:pos="2835"/>
          <w:tab w:val="left" w:pos="5245"/>
          <w:tab w:val="right" w:leader="dot" w:pos="8789"/>
        </w:tabs>
        <w:ind w:firstLine="2268"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30"/>
      <w:r w:rsidRPr="00FD7ABE">
        <w:rPr>
          <w:rFonts w:cs="Arial"/>
        </w:rPr>
        <w:tab/>
        <w:t>Anders nl.:</w:t>
      </w:r>
      <w:r w:rsidRPr="00FD7ABE">
        <w:rPr>
          <w:rFonts w:cs="Arial"/>
        </w:rPr>
        <w:tab/>
      </w:r>
      <w:r w:rsidR="00E84506" w:rsidRPr="00FD7ABE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32"/>
    </w:p>
    <w:p w:rsidR="00C4398D" w:rsidRPr="00FD7ABE" w:rsidRDefault="00C4398D">
      <w:pPr>
        <w:pStyle w:val="StandAfst"/>
        <w:tabs>
          <w:tab w:val="left" w:pos="2835"/>
          <w:tab w:val="left" w:pos="5245"/>
          <w:tab w:val="right" w:leader="dot" w:pos="8789"/>
        </w:tabs>
        <w:ind w:firstLine="2268"/>
        <w:rPr>
          <w:rFonts w:cs="Arial"/>
        </w:rPr>
      </w:pPr>
      <w:r w:rsidRPr="00FD7ABE">
        <w:rPr>
          <w:rFonts w:cs="Arial"/>
        </w:rPr>
        <w:tab/>
        <w:t>Land van herkomst</w:t>
      </w:r>
      <w:r w:rsidRPr="00FD7ABE">
        <w:rPr>
          <w:rFonts w:cs="Arial"/>
        </w:rPr>
        <w:tab/>
      </w:r>
      <w:r w:rsidR="00E84506" w:rsidRPr="00FD7ABE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33"/>
    </w:p>
    <w:p w:rsidR="00C4398D" w:rsidRPr="00FD7ABE" w:rsidRDefault="00C4398D">
      <w:pPr>
        <w:pStyle w:val="StandAfst"/>
        <w:tabs>
          <w:tab w:val="left" w:pos="2835"/>
          <w:tab w:val="left" w:pos="5245"/>
          <w:tab w:val="right" w:leader="dot" w:pos="8789"/>
        </w:tabs>
        <w:ind w:firstLine="2268"/>
        <w:rPr>
          <w:rFonts w:cs="Arial"/>
        </w:rPr>
      </w:pPr>
      <w:r w:rsidRPr="00FD7ABE">
        <w:rPr>
          <w:rFonts w:cs="Arial"/>
        </w:rPr>
        <w:tab/>
        <w:t>Woont in Nederland sinds:</w:t>
      </w:r>
      <w:r w:rsidRPr="00FD7ABE">
        <w:rPr>
          <w:rFonts w:cs="Arial"/>
        </w:rPr>
        <w:tab/>
      </w:r>
      <w:bookmarkStart w:id="34" w:name="bkmInNLSinds"/>
      <w:r w:rsidR="00E84506" w:rsidRPr="00FD7ABE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34"/>
      <w:bookmarkEnd w:id="35"/>
    </w:p>
    <w:bookmarkEnd w:id="31"/>
    <w:p w:rsidR="00C4398D" w:rsidRPr="00FD7ABE" w:rsidRDefault="00E84506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Burgerservicenummer</w:t>
      </w:r>
      <w:r w:rsidR="00C4398D" w:rsidRPr="00FD7ABE">
        <w:rPr>
          <w:rFonts w:cs="Arial"/>
        </w:rPr>
        <w:t>:</w:t>
      </w:r>
      <w:r w:rsidR="00C4398D"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FD7ABE">
        <w:rPr>
          <w:rFonts w:cs="Arial"/>
        </w:rPr>
        <w:instrText xml:space="preserve"> FORMTEXT </w:instrText>
      </w:r>
      <w:r w:rsidRPr="00FD7ABE">
        <w:rPr>
          <w:rFonts w:cs="Arial"/>
        </w:rPr>
      </w:r>
      <w:r w:rsidRPr="00FD7ABE">
        <w:rPr>
          <w:rFonts w:cs="Arial"/>
        </w:rPr>
        <w:fldChar w:fldCharType="separate"/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  <w:noProof/>
        </w:rPr>
        <w:t> </w:t>
      </w:r>
      <w:r w:rsidRPr="00FD7ABE">
        <w:rPr>
          <w:rFonts w:cs="Arial"/>
        </w:rPr>
        <w:fldChar w:fldCharType="end"/>
      </w:r>
      <w:bookmarkEnd w:id="36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Naam verwijzende school:</w:t>
      </w:r>
      <w:r w:rsidRPr="00FD7ABE">
        <w:rPr>
          <w:rFonts w:cs="Arial"/>
        </w:rPr>
        <w:tab/>
      </w:r>
      <w:bookmarkStart w:id="37" w:name="bkms1Naam"/>
      <w:r w:rsidR="00E84506" w:rsidRPr="00FD7ABE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37"/>
      <w:bookmarkEnd w:id="38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Adres:</w:t>
      </w:r>
      <w:r w:rsidRPr="00FD7ABE">
        <w:rPr>
          <w:rFonts w:cs="Arial"/>
        </w:rPr>
        <w:tab/>
      </w:r>
      <w:bookmarkStart w:id="39" w:name="bkms1Adres"/>
      <w:r w:rsidR="00E84506" w:rsidRPr="00FD7ABE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39"/>
      <w:bookmarkEnd w:id="40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Postcode en woonplaats:</w:t>
      </w:r>
      <w:r w:rsidRPr="00FD7ABE">
        <w:rPr>
          <w:rFonts w:cs="Arial"/>
        </w:rPr>
        <w:tab/>
      </w:r>
      <w:bookmarkStart w:id="41" w:name="bkms1Postcode"/>
      <w:r w:rsidR="00E84506" w:rsidRPr="00FD7ABE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41"/>
      <w:bookmarkEnd w:id="42"/>
      <w:r w:rsidRPr="00FD7ABE">
        <w:rPr>
          <w:rFonts w:cs="Arial"/>
        </w:rPr>
        <w:t>  </w:t>
      </w:r>
      <w:bookmarkStart w:id="43" w:name="bkms1Wpl"/>
      <w:bookmarkEnd w:id="43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Telefoonnummer:</w:t>
      </w:r>
      <w:r w:rsidRPr="00FD7ABE">
        <w:rPr>
          <w:rFonts w:cs="Arial"/>
        </w:rPr>
        <w:tab/>
      </w:r>
      <w:bookmarkStart w:id="44" w:name="bkms1TelNr"/>
      <w:r w:rsidR="00E84506" w:rsidRPr="00FD7ABE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44"/>
      <w:bookmarkEnd w:id="45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E</w:t>
      </w:r>
      <w:r w:rsidR="00C14C36" w:rsidRPr="00FD7ABE">
        <w:rPr>
          <w:rFonts w:cs="Arial"/>
        </w:rPr>
        <w:t xml:space="preserve"> </w:t>
      </w:r>
      <w:r w:rsidR="00C14C36" w:rsidRPr="00FD7ABE">
        <w:rPr>
          <w:rFonts w:cs="Arial"/>
          <w:color w:val="FF0000"/>
        </w:rPr>
        <w:t>-</w:t>
      </w:r>
      <w:r w:rsidRPr="00FD7ABE">
        <w:rPr>
          <w:rFonts w:cs="Arial"/>
        </w:rPr>
        <w:t>mailadres:</w:t>
      </w:r>
      <w:r w:rsidRPr="00FD7ABE">
        <w:rPr>
          <w:rFonts w:cs="Arial"/>
        </w:rPr>
        <w:tab/>
      </w:r>
      <w:bookmarkStart w:id="46" w:name="bkms1Email"/>
      <w:r w:rsidR="00E84506" w:rsidRPr="00FD7AB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46"/>
      <w:bookmarkEnd w:id="47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BRIN-nummer:</w:t>
      </w:r>
      <w:r w:rsidRPr="00FD7ABE">
        <w:rPr>
          <w:rFonts w:cs="Arial"/>
        </w:rPr>
        <w:tab/>
      </w:r>
      <w:bookmarkStart w:id="48" w:name="bkms1BRIN"/>
      <w:r w:rsidR="00E84506" w:rsidRPr="00FD7ABE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48"/>
      <w:bookmarkEnd w:id="49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Naam directeur:</w:t>
      </w:r>
      <w:r w:rsidRPr="00FD7ABE">
        <w:rPr>
          <w:rFonts w:cs="Arial"/>
        </w:rPr>
        <w:tab/>
      </w:r>
      <w:bookmarkStart w:id="50" w:name="bkms1NaamDir"/>
      <w:r w:rsidR="00E84506" w:rsidRPr="00FD7ABE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0"/>
      <w:bookmarkEnd w:id="51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 xml:space="preserve">Naam </w:t>
      </w:r>
      <w:r w:rsidR="00C526E6" w:rsidRPr="00FD7ABE">
        <w:rPr>
          <w:rFonts w:cs="Arial"/>
        </w:rPr>
        <w:t>intern b</w:t>
      </w:r>
      <w:r w:rsidRPr="00FD7ABE">
        <w:rPr>
          <w:rFonts w:cs="Arial"/>
        </w:rPr>
        <w:t>egeleider:</w:t>
      </w:r>
      <w:r w:rsidRPr="00FD7ABE">
        <w:rPr>
          <w:rFonts w:cs="Arial"/>
        </w:rPr>
        <w:tab/>
      </w:r>
      <w:bookmarkStart w:id="52" w:name="bkms1IntBgl"/>
      <w:r w:rsidR="00E84506" w:rsidRPr="00FD7ABE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2"/>
      <w:bookmarkEnd w:id="53"/>
      <w:r w:rsidR="00E84506" w:rsidRPr="00FD7ABE">
        <w:rPr>
          <w:rFonts w:cs="Arial"/>
        </w:rPr>
        <w:t xml:space="preserve">                                               e-mailadres </w:t>
      </w:r>
      <w:r w:rsidR="00E84506" w:rsidRPr="00FD7ABE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4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  <w:lang w:val="pt-BR"/>
        </w:rPr>
      </w:pPr>
      <w:r w:rsidRPr="00FD7ABE">
        <w:rPr>
          <w:rFonts w:cs="Arial"/>
          <w:lang w:val="pt-BR"/>
        </w:rPr>
        <w:t>Naam contactpersoon:</w:t>
      </w:r>
      <w:r w:rsidRPr="00FD7ABE">
        <w:rPr>
          <w:rFonts w:cs="Arial"/>
          <w:lang w:val="pt-BR"/>
        </w:rPr>
        <w:tab/>
      </w:r>
      <w:bookmarkStart w:id="55" w:name="bkms1Contact"/>
      <w:r w:rsidR="00E84506" w:rsidRPr="00FD7ABE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6" w:name="Text25"/>
      <w:r w:rsidR="00E84506" w:rsidRPr="00FD7ABE">
        <w:rPr>
          <w:rFonts w:cs="Arial"/>
          <w:lang w:val="pt-BR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5"/>
      <w:bookmarkEnd w:id="56"/>
      <w:r w:rsidR="00E84506" w:rsidRPr="00FD7ABE">
        <w:rPr>
          <w:rFonts w:cs="Arial"/>
          <w:lang w:val="pt-BR"/>
        </w:rPr>
        <w:t xml:space="preserve">                                               e-mailadres </w:t>
      </w:r>
      <w:r w:rsidR="00E84506" w:rsidRPr="00FD7ABE"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="00E84506" w:rsidRPr="00FD7ABE">
        <w:rPr>
          <w:rFonts w:cs="Arial"/>
          <w:lang w:val="pt-BR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7"/>
    </w:p>
    <w:p w:rsidR="00C4398D" w:rsidRPr="00FD7ABE" w:rsidRDefault="00C4398D">
      <w:pPr>
        <w:pStyle w:val="Invulregel"/>
        <w:tabs>
          <w:tab w:val="clear" w:pos="2268"/>
          <w:tab w:val="left" w:pos="2552"/>
        </w:tabs>
        <w:rPr>
          <w:rFonts w:cs="Arial"/>
        </w:rPr>
      </w:pPr>
      <w:r w:rsidRPr="00FD7ABE">
        <w:rPr>
          <w:rFonts w:cs="Arial"/>
        </w:rPr>
        <w:t>Gegevens nevenvestiging:</w:t>
      </w:r>
      <w:r w:rsidRPr="00FD7ABE">
        <w:rPr>
          <w:rFonts w:cs="Arial"/>
        </w:rPr>
        <w:tab/>
      </w:r>
      <w:bookmarkStart w:id="58" w:name="bkms1NevenVest"/>
      <w:r w:rsidR="00E84506" w:rsidRPr="00FD7ABE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9" w:name="Text28"/>
      <w:r w:rsidR="00E84506" w:rsidRPr="00FD7ABE">
        <w:rPr>
          <w:rFonts w:cs="Arial"/>
        </w:rPr>
        <w:instrText xml:space="preserve"> FORMTEXT </w:instrText>
      </w:r>
      <w:r w:rsidR="00E84506" w:rsidRPr="00FD7ABE">
        <w:rPr>
          <w:rFonts w:cs="Arial"/>
        </w:rPr>
      </w:r>
      <w:r w:rsidR="00E84506" w:rsidRPr="00FD7ABE">
        <w:rPr>
          <w:rFonts w:cs="Arial"/>
        </w:rPr>
        <w:fldChar w:fldCharType="separate"/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  <w:noProof/>
        </w:rPr>
        <w:t> </w:t>
      </w:r>
      <w:r w:rsidR="00E84506" w:rsidRPr="00FD7ABE">
        <w:rPr>
          <w:rFonts w:cs="Arial"/>
        </w:rPr>
        <w:fldChar w:fldCharType="end"/>
      </w:r>
      <w:bookmarkEnd w:id="58"/>
      <w:bookmarkEnd w:id="59"/>
    </w:p>
    <w:p w:rsidR="002B26A5" w:rsidRPr="00FD7ABE" w:rsidRDefault="002B26A5">
      <w:pPr>
        <w:pStyle w:val="Invulregel"/>
        <w:tabs>
          <w:tab w:val="clear" w:pos="2268"/>
          <w:tab w:val="left" w:pos="2552"/>
        </w:tabs>
        <w:rPr>
          <w:rFonts w:cs="Arial"/>
        </w:rPr>
      </w:pPr>
    </w:p>
    <w:p w:rsidR="00C14C36" w:rsidRPr="00FD7ABE" w:rsidRDefault="00C14C36" w:rsidP="00971D06">
      <w:pPr>
        <w:pStyle w:val="Kop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FD7ABE">
        <w:rPr>
          <w:rFonts w:cs="Arial"/>
        </w:rPr>
        <w:lastRenderedPageBreak/>
        <w:t>Niveau advies</w:t>
      </w:r>
      <w:r w:rsidR="00C23734" w:rsidRPr="00FD7ABE">
        <w:rPr>
          <w:rFonts w:cs="Arial"/>
          <w:szCs w:val="24"/>
        </w:rPr>
        <w:t xml:space="preserve">   </w:t>
      </w:r>
      <w:bookmarkStart w:id="60" w:name="bkmAdvSchool2"/>
    </w:p>
    <w:p w:rsidR="00C4398D" w:rsidRPr="00FD7ABE" w:rsidRDefault="00C4398D" w:rsidP="00C14C36">
      <w:pPr>
        <w:pStyle w:val="Kop1"/>
        <w:rPr>
          <w:rFonts w:cs="Arial"/>
          <w:b w:val="0"/>
          <w:sz w:val="20"/>
        </w:rPr>
      </w:pPr>
      <w:r w:rsidRPr="00FD7ABE">
        <w:rPr>
          <w:rFonts w:cs="Arial"/>
          <w:b w:val="0"/>
          <w:sz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ABE">
        <w:rPr>
          <w:rFonts w:cs="Arial"/>
          <w:b w:val="0"/>
          <w:sz w:val="20"/>
        </w:rPr>
        <w:instrText xml:space="preserve"> FORMCHECKBOX </w:instrText>
      </w:r>
      <w:r w:rsidR="00744CF8">
        <w:rPr>
          <w:rFonts w:cs="Arial"/>
          <w:b w:val="0"/>
          <w:sz w:val="20"/>
        </w:rPr>
      </w:r>
      <w:r w:rsidR="00744CF8">
        <w:rPr>
          <w:rFonts w:cs="Arial"/>
          <w:b w:val="0"/>
          <w:sz w:val="20"/>
        </w:rPr>
        <w:fldChar w:fldCharType="separate"/>
      </w:r>
      <w:r w:rsidRPr="00FD7ABE">
        <w:rPr>
          <w:rFonts w:cs="Arial"/>
          <w:b w:val="0"/>
          <w:sz w:val="20"/>
        </w:rPr>
        <w:fldChar w:fldCharType="end"/>
      </w:r>
      <w:r w:rsidR="00C14C36" w:rsidRPr="00FD7ABE">
        <w:rPr>
          <w:rFonts w:cs="Arial"/>
          <w:b w:val="0"/>
          <w:sz w:val="20"/>
        </w:rPr>
        <w:t xml:space="preserve">      </w:t>
      </w:r>
      <w:r w:rsidRPr="00FD7ABE">
        <w:rPr>
          <w:rFonts w:cs="Arial"/>
          <w:b w:val="0"/>
          <w:sz w:val="20"/>
        </w:rPr>
        <w:t>VWO</w:t>
      </w:r>
    </w:p>
    <w:p w:rsidR="00C4398D" w:rsidRPr="00FD7ABE" w:rsidRDefault="00C4398D">
      <w:pPr>
        <w:pStyle w:val="Aankruis2"/>
        <w:keepNext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  <w:t>HAVO</w:t>
      </w:r>
    </w:p>
    <w:p w:rsidR="00C4398D" w:rsidRPr="00FD7ABE" w:rsidRDefault="00C4398D">
      <w:pPr>
        <w:pStyle w:val="Aankruis1"/>
        <w:keepNext/>
        <w:tabs>
          <w:tab w:val="left" w:pos="4536"/>
        </w:tabs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="00C14C36" w:rsidRPr="00FD7ABE">
        <w:rPr>
          <w:rFonts w:cs="Arial"/>
        </w:rPr>
        <w:tab/>
        <w:t xml:space="preserve">VMBO – </w:t>
      </w:r>
      <w:r w:rsidR="00A909CA" w:rsidRPr="00FD7ABE">
        <w:rPr>
          <w:rFonts w:cs="Arial"/>
        </w:rPr>
        <w:t>T</w:t>
      </w:r>
      <w:r w:rsidR="00C14C36" w:rsidRPr="00FD7ABE">
        <w:rPr>
          <w:rFonts w:cs="Arial"/>
        </w:rPr>
        <w:t>L</w:t>
      </w:r>
      <w:r w:rsidRPr="00FD7ABE">
        <w:rPr>
          <w:rFonts w:cs="Arial"/>
        </w:rPr>
        <w:tab/>
      </w:r>
    </w:p>
    <w:p w:rsidR="00C4398D" w:rsidRPr="00FD7ABE" w:rsidRDefault="00C4398D">
      <w:pPr>
        <w:pStyle w:val="Aankruis1"/>
        <w:keepNext/>
        <w:tabs>
          <w:tab w:val="left" w:pos="4536"/>
        </w:tabs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="00A909CA" w:rsidRPr="00FD7ABE">
        <w:rPr>
          <w:rFonts w:cs="Arial"/>
        </w:rPr>
        <w:tab/>
        <w:t>VMBO – KBL</w:t>
      </w:r>
      <w:r w:rsidRPr="00FD7ABE">
        <w:rPr>
          <w:rFonts w:cs="Arial"/>
        </w:rPr>
        <w:tab/>
      </w:r>
    </w:p>
    <w:p w:rsidR="00C4398D" w:rsidRPr="00FD7ABE" w:rsidRDefault="00C4398D">
      <w:pPr>
        <w:pStyle w:val="Aankruis2"/>
        <w:keepNext/>
        <w:tabs>
          <w:tab w:val="left" w:pos="4536"/>
        </w:tabs>
        <w:rPr>
          <w:rFonts w:cs="Arial"/>
          <w:strike/>
          <w:color w:val="FF0000"/>
        </w:rPr>
      </w:pPr>
      <w:r w:rsidRPr="00FD7ABE">
        <w:rPr>
          <w:rFonts w:cs="Arial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  <w:t>VMB</w:t>
      </w:r>
      <w:r w:rsidR="00A909CA" w:rsidRPr="00FD7ABE">
        <w:rPr>
          <w:rFonts w:cs="Arial"/>
        </w:rPr>
        <w:t>O – BBL</w:t>
      </w:r>
      <w:r w:rsidRPr="00FD7ABE">
        <w:rPr>
          <w:rFonts w:cs="Arial"/>
        </w:rPr>
        <w:tab/>
      </w:r>
    </w:p>
    <w:p w:rsidR="00260BA1" w:rsidRPr="00FD7ABE" w:rsidRDefault="00C4398D">
      <w:pPr>
        <w:pStyle w:val="Aankruis2"/>
        <w:keepNext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  <w:t>PRAKTIJKONDERWIJS</w:t>
      </w:r>
    </w:p>
    <w:p w:rsidR="00260BA1" w:rsidRPr="00FD7ABE" w:rsidRDefault="00260BA1" w:rsidP="00260BA1">
      <w:pPr>
        <w:pStyle w:val="Aankruis2"/>
        <w:keepNext/>
        <w:jc w:val="center"/>
        <w:rPr>
          <w:rFonts w:cs="Arial"/>
        </w:rPr>
      </w:pPr>
      <w:r w:rsidRPr="00FD7ABE">
        <w:rPr>
          <w:rFonts w:cs="Arial"/>
        </w:rPr>
        <w:t>---</w:t>
      </w:r>
    </w:p>
    <w:p w:rsidR="00C526E6" w:rsidRPr="00FD7ABE" w:rsidRDefault="00C526E6">
      <w:pPr>
        <w:pStyle w:val="Aankruis2"/>
        <w:keepNext/>
        <w:rPr>
          <w:rFonts w:cs="Arial"/>
        </w:rPr>
      </w:pPr>
      <w:r w:rsidRPr="00FD7ABE">
        <w:rPr>
          <w:rFonts w:cs="Arial"/>
        </w:rPr>
        <w:t>Als de leerling niet geschikt geacht wordt voor reg</w:t>
      </w:r>
      <w:r w:rsidR="00260BA1" w:rsidRPr="00FD7ABE">
        <w:rPr>
          <w:rFonts w:cs="Arial"/>
        </w:rPr>
        <w:t>u</w:t>
      </w:r>
      <w:r w:rsidRPr="00FD7ABE">
        <w:rPr>
          <w:rFonts w:cs="Arial"/>
        </w:rPr>
        <w:t>lier onderwijs</w:t>
      </w:r>
      <w:r w:rsidR="00260BA1" w:rsidRPr="00FD7ABE">
        <w:rPr>
          <w:rFonts w:cs="Arial"/>
        </w:rPr>
        <w:t>, welke onderwijsvorm is dan passend?</w:t>
      </w:r>
    </w:p>
    <w:bookmarkEnd w:id="60"/>
    <w:p w:rsidR="00C14C36" w:rsidRPr="00FD7ABE" w:rsidRDefault="00C14C36">
      <w:pPr>
        <w:pStyle w:val="JaNee"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     </w:t>
      </w:r>
      <w:r w:rsidR="001453E2" w:rsidRPr="00FD7ABE">
        <w:rPr>
          <w:rFonts w:cs="Arial"/>
        </w:rPr>
        <w:t>VS</w:t>
      </w:r>
      <w:r w:rsidRPr="00FD7ABE">
        <w:rPr>
          <w:rFonts w:cs="Arial"/>
        </w:rPr>
        <w:t>O cluster 3</w:t>
      </w:r>
    </w:p>
    <w:p w:rsidR="00C14C36" w:rsidRPr="00FD7ABE" w:rsidRDefault="00C14C36">
      <w:pPr>
        <w:pStyle w:val="JaNee"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     </w:t>
      </w:r>
      <w:r w:rsidR="001453E2" w:rsidRPr="00FD7ABE">
        <w:rPr>
          <w:rFonts w:cs="Arial"/>
        </w:rPr>
        <w:t>VS</w:t>
      </w:r>
      <w:r w:rsidRPr="00FD7ABE">
        <w:rPr>
          <w:rFonts w:cs="Arial"/>
        </w:rPr>
        <w:t>O cluster 4</w:t>
      </w:r>
    </w:p>
    <w:p w:rsidR="002B26A5" w:rsidRPr="00FD7ABE" w:rsidRDefault="002B26A5">
      <w:pPr>
        <w:pStyle w:val="JaNee"/>
        <w:rPr>
          <w:rFonts w:cs="Arial"/>
          <w:color w:val="FF0000"/>
        </w:rPr>
      </w:pPr>
    </w:p>
    <w:p w:rsidR="00C4398D" w:rsidRPr="00FD7ABE" w:rsidRDefault="00C4398D">
      <w:pPr>
        <w:pStyle w:val="JaNee"/>
        <w:rPr>
          <w:rFonts w:cs="Arial"/>
          <w:color w:val="FF0000"/>
        </w:rPr>
      </w:pPr>
      <w:r w:rsidRPr="00FD7ABE">
        <w:rPr>
          <w:rFonts w:cs="Arial"/>
        </w:rPr>
        <w:t xml:space="preserve">Komt de wens van de ouders overeen met het </w:t>
      </w:r>
      <w:r w:rsidR="00553496" w:rsidRPr="00FD7ABE">
        <w:rPr>
          <w:rFonts w:cs="Arial"/>
        </w:rPr>
        <w:t xml:space="preserve">niveau-advies van de </w:t>
      </w:r>
      <w:r w:rsidRPr="00FD7ABE">
        <w:rPr>
          <w:rFonts w:cs="Arial"/>
        </w:rPr>
        <w:t>school?</w:t>
      </w:r>
      <w:bookmarkStart w:id="61" w:name="bkmJNWensOuders"/>
      <w:r w:rsidR="002B26A5" w:rsidRPr="00FD7ABE">
        <w:rPr>
          <w:rFonts w:cs="Arial"/>
        </w:rPr>
        <w:t xml:space="preserve">   </w:t>
      </w:r>
      <w:r w:rsidRPr="00FD7ABE">
        <w:rPr>
          <w:rFonts w:cs="Aria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Ja</w:t>
      </w:r>
      <w:r w:rsidR="002B26A5" w:rsidRPr="00FD7ABE">
        <w:rPr>
          <w:rFonts w:cs="Arial"/>
        </w:rPr>
        <w:t xml:space="preserve">   </w:t>
      </w:r>
      <w:r w:rsidRPr="00FD7ABE">
        <w:rPr>
          <w:rFonts w:cs="Aria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Nee</w:t>
      </w:r>
      <w:bookmarkEnd w:id="61"/>
      <w:r w:rsidR="002B26A5" w:rsidRPr="00FD7ABE">
        <w:rPr>
          <w:rFonts w:cs="Arial"/>
        </w:rPr>
        <w:t xml:space="preserve"> </w:t>
      </w:r>
    </w:p>
    <w:p w:rsidR="002B26A5" w:rsidRPr="00FD7ABE" w:rsidRDefault="002B26A5">
      <w:pPr>
        <w:pStyle w:val="JaNee"/>
        <w:rPr>
          <w:rFonts w:cs="Arial"/>
          <w:b/>
        </w:rPr>
      </w:pPr>
    </w:p>
    <w:p w:rsidR="002B26A5" w:rsidRPr="00FD7ABE" w:rsidRDefault="002B26A5" w:rsidP="00971D06">
      <w:pPr>
        <w:pStyle w:val="JaNee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FD7ABE">
        <w:rPr>
          <w:rFonts w:cs="Arial"/>
          <w:b/>
          <w:sz w:val="28"/>
          <w:szCs w:val="28"/>
        </w:rPr>
        <w:t>Plaatsingsadvies</w:t>
      </w:r>
    </w:p>
    <w:p w:rsidR="00A909CA" w:rsidRPr="00FD7ABE" w:rsidRDefault="00A909CA" w:rsidP="00A909CA">
      <w:pPr>
        <w:pStyle w:val="Ondertitel"/>
        <w:jc w:val="left"/>
        <w:rPr>
          <w:rFonts w:ascii="Arial" w:hAnsi="Arial" w:cs="Arial"/>
          <w:color w:val="FF0000"/>
          <w:sz w:val="20"/>
          <w:szCs w:val="20"/>
        </w:rPr>
      </w:pPr>
    </w:p>
    <w:p w:rsidR="00260BA1" w:rsidRPr="00FD7ABE" w:rsidRDefault="00260BA1" w:rsidP="00260BA1">
      <w:pPr>
        <w:rPr>
          <w:rFonts w:ascii="Arial" w:hAnsi="Arial" w:cs="Arial"/>
        </w:rPr>
      </w:pPr>
    </w:p>
    <w:p w:rsidR="00260BA1" w:rsidRPr="00FD7ABE" w:rsidRDefault="00260BA1" w:rsidP="00260BA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1952"/>
        <w:gridCol w:w="262"/>
        <w:gridCol w:w="262"/>
        <w:gridCol w:w="1930"/>
        <w:gridCol w:w="283"/>
        <w:gridCol w:w="340"/>
        <w:gridCol w:w="2048"/>
        <w:gridCol w:w="233"/>
        <w:gridCol w:w="230"/>
        <w:gridCol w:w="1793"/>
      </w:tblGrid>
      <w:tr w:rsidR="003C3552" w:rsidRPr="00FB2042" w:rsidTr="00765A97">
        <w:tc>
          <w:tcPr>
            <w:tcW w:w="24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Barneveld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57F2" w:rsidRPr="00FB2042" w:rsidRDefault="005257F2" w:rsidP="00260BA1">
            <w:pPr>
              <w:rPr>
                <w:rFonts w:ascii="Arial" w:hAnsi="Arial" w:cs="Arial"/>
              </w:rPr>
            </w:pPr>
          </w:p>
          <w:p w:rsidR="005257F2" w:rsidRPr="00FB2042" w:rsidRDefault="005257F2" w:rsidP="005257F2">
            <w:pPr>
              <w:rPr>
                <w:rFonts w:ascii="Arial" w:hAnsi="Arial" w:cs="Arial"/>
              </w:rPr>
            </w:pPr>
          </w:p>
          <w:tbl>
            <w:tblPr>
              <w:tblW w:w="2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1921"/>
            </w:tblGrid>
            <w:tr w:rsidR="005257F2" w:rsidRPr="00FB2042" w:rsidTr="00765A97">
              <w:tc>
                <w:tcPr>
                  <w:tcW w:w="24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  <w:b/>
                    </w:rPr>
                  </w:pPr>
                  <w:r w:rsidRPr="00FB2042">
                    <w:rPr>
                      <w:rFonts w:ascii="Arial" w:hAnsi="Arial" w:cs="Arial"/>
                      <w:b/>
                    </w:rPr>
                    <w:t>De Meerwaarde</w:t>
                  </w:r>
                </w:p>
              </w:tc>
            </w:tr>
            <w:tr w:rsidR="005257F2" w:rsidRPr="00FB2042" w:rsidTr="00765A97">
              <w:tc>
                <w:tcPr>
                  <w:tcW w:w="246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57F2" w:rsidRPr="00FB2042" w:rsidTr="00FB2042">
              <w:tc>
                <w:tcPr>
                  <w:tcW w:w="246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  <w:r w:rsidRPr="00FB2042">
                    <w:rPr>
                      <w:rFonts w:ascii="Arial" w:hAnsi="Arial" w:cs="Arial"/>
                    </w:rPr>
                    <w:t>vmbo-kbl</w:t>
                  </w:r>
                </w:p>
              </w:tc>
            </w:tr>
            <w:tr w:rsidR="005257F2" w:rsidRPr="00FB2042" w:rsidTr="00FB2042">
              <w:tc>
                <w:tcPr>
                  <w:tcW w:w="246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5257F2" w:rsidRPr="00FB2042" w:rsidRDefault="005257F2" w:rsidP="005257F2">
                  <w:pPr>
                    <w:rPr>
                      <w:rFonts w:ascii="Arial" w:hAnsi="Arial" w:cs="Arial"/>
                    </w:rPr>
                  </w:pPr>
                  <w:r w:rsidRPr="00FB2042">
                    <w:rPr>
                      <w:rFonts w:ascii="Arial" w:hAnsi="Arial" w:cs="Arial"/>
                    </w:rPr>
                    <w:t>vmbo-kbl vakcol.</w:t>
                  </w:r>
                </w:p>
              </w:tc>
            </w:tr>
            <w:tr w:rsidR="005257F2" w:rsidRPr="00FB2042" w:rsidTr="00FB2042">
              <w:tc>
                <w:tcPr>
                  <w:tcW w:w="246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5257F2" w:rsidRPr="00FB2042" w:rsidRDefault="005257F2" w:rsidP="000060B2">
                  <w:pPr>
                    <w:rPr>
                      <w:rFonts w:ascii="Arial" w:hAnsi="Arial" w:cs="Arial"/>
                    </w:rPr>
                  </w:pPr>
                  <w:r w:rsidRPr="00FB2042">
                    <w:rPr>
                      <w:rFonts w:ascii="Arial" w:hAnsi="Arial" w:cs="Arial"/>
                    </w:rPr>
                    <w:t>vmbo-g</w:t>
                  </w:r>
                  <w:r w:rsidR="000060B2">
                    <w:rPr>
                      <w:rFonts w:ascii="Arial" w:hAnsi="Arial" w:cs="Arial"/>
                    </w:rPr>
                    <w:t>t</w:t>
                  </w:r>
                </w:p>
              </w:tc>
            </w:tr>
            <w:tr w:rsidR="005257F2" w:rsidRPr="00FB2042" w:rsidTr="00FB2042">
              <w:tc>
                <w:tcPr>
                  <w:tcW w:w="246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5257F2" w:rsidRPr="00FB2042" w:rsidRDefault="005257F2" w:rsidP="005257F2">
                  <w:pPr>
                    <w:rPr>
                      <w:rFonts w:ascii="Arial" w:hAnsi="Arial" w:cs="Arial"/>
                    </w:rPr>
                  </w:pPr>
                  <w:r w:rsidRPr="00FB2042">
                    <w:rPr>
                      <w:rFonts w:ascii="Arial" w:hAnsi="Arial" w:cs="Arial"/>
                    </w:rPr>
                    <w:t>vmbo-gtx</w:t>
                  </w:r>
                </w:p>
              </w:tc>
            </w:tr>
            <w:tr w:rsidR="005257F2" w:rsidRPr="00FB2042" w:rsidTr="00FB2042">
              <w:tc>
                <w:tcPr>
                  <w:tcW w:w="246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5257F2" w:rsidRPr="00FB2042" w:rsidRDefault="005257F2" w:rsidP="00FB2042">
                  <w:pPr>
                    <w:rPr>
                      <w:rFonts w:ascii="Arial" w:hAnsi="Arial" w:cs="Arial"/>
                    </w:rPr>
                  </w:pPr>
                  <w:r w:rsidRPr="00FB2042">
                    <w:rPr>
                      <w:rFonts w:ascii="Arial" w:hAnsi="Arial" w:cs="Arial"/>
                    </w:rPr>
                    <w:t>vmbo-gtx3</w:t>
                  </w:r>
                </w:p>
              </w:tc>
            </w:tr>
          </w:tbl>
          <w:p w:rsidR="003C3552" w:rsidRPr="00FB2042" w:rsidRDefault="003C3552" w:rsidP="005257F2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c>
          <w:tcPr>
            <w:tcW w:w="241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037278" w:rsidRPr="00FB2042" w:rsidTr="00765A97">
        <w:tc>
          <w:tcPr>
            <w:tcW w:w="241" w:type="dxa"/>
            <w:vMerge/>
            <w:tcBorders>
              <w:lef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JFC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De Meerwaarde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</w:tr>
      <w:tr w:rsidR="00037278" w:rsidRPr="00FB2042" w:rsidTr="00765A97">
        <w:tc>
          <w:tcPr>
            <w:tcW w:w="241" w:type="dxa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mavo/havo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praktijkonderwijs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havo/</w:t>
            </w:r>
            <w:r w:rsidR="006860A1">
              <w:rPr>
                <w:rFonts w:ascii="Arial" w:hAnsi="Arial" w:cs="Arial"/>
              </w:rPr>
              <w:t>atheneum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5257F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schakelklas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atheneum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3C3552" w:rsidP="005257F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</w:t>
            </w:r>
            <w:r w:rsidR="005257F2" w:rsidRPr="00FB2042">
              <w:rPr>
                <w:rFonts w:ascii="Arial" w:hAnsi="Arial" w:cs="Arial"/>
              </w:rPr>
              <w:t>b</w:t>
            </w:r>
            <w:r w:rsidRPr="00FB2042">
              <w:rPr>
                <w:rFonts w:ascii="Arial" w:hAnsi="Arial" w:cs="Arial"/>
              </w:rPr>
              <w:t>bl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gymnasium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C3552" w:rsidRPr="00FB2042" w:rsidRDefault="003C3552" w:rsidP="005257F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</w:t>
            </w:r>
            <w:r w:rsidR="005257F2" w:rsidRPr="00FB2042">
              <w:rPr>
                <w:rFonts w:ascii="Arial" w:hAnsi="Arial" w:cs="Arial"/>
              </w:rPr>
              <w:t>bbl vakcol.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c>
          <w:tcPr>
            <w:tcW w:w="224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5257F2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rPr>
          <w:trHeight w:val="230"/>
        </w:trPr>
        <w:tc>
          <w:tcPr>
            <w:tcW w:w="22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Veenendaal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765A97"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</w:tr>
      <w:tr w:rsidR="00037278" w:rsidRPr="00FB2042" w:rsidTr="00765A97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CSV – Het Perron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7F89" w:rsidRPr="00FB2042" w:rsidRDefault="00177F89" w:rsidP="00037278">
            <w:pPr>
              <w:rPr>
                <w:rFonts w:ascii="Arial" w:hAnsi="Arial" w:cs="Arial"/>
              </w:rPr>
            </w:pPr>
          </w:p>
          <w:p w:rsidR="00177F89" w:rsidRPr="00FB2042" w:rsidRDefault="00177F89" w:rsidP="00177F89">
            <w:pPr>
              <w:rPr>
                <w:rFonts w:ascii="Arial" w:hAnsi="Arial" w:cs="Arial"/>
              </w:rPr>
            </w:pPr>
          </w:p>
          <w:p w:rsidR="00037278" w:rsidRPr="00FB2042" w:rsidRDefault="00037278" w:rsidP="00177F8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CLV</w:t>
            </w:r>
          </w:p>
        </w:tc>
        <w:tc>
          <w:tcPr>
            <w:tcW w:w="2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Ichthus College</w:t>
            </w:r>
          </w:p>
        </w:tc>
        <w:tc>
          <w:tcPr>
            <w:tcW w:w="235" w:type="dxa"/>
            <w:vMerge/>
            <w:tcBorders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  <w:b/>
              </w:rPr>
            </w:pPr>
            <w:r w:rsidRPr="00FB2042">
              <w:rPr>
                <w:rFonts w:ascii="Arial" w:hAnsi="Arial" w:cs="Arial"/>
                <w:b/>
              </w:rPr>
              <w:t>Rembrandt College</w:t>
            </w:r>
          </w:p>
        </w:tc>
      </w:tr>
      <w:tr w:rsidR="00177F89" w:rsidRPr="00FB2042" w:rsidTr="00765A97"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9" w:rsidRPr="00FB2042" w:rsidRDefault="00177F89" w:rsidP="00260BA1">
            <w:pPr>
              <w:rPr>
                <w:rFonts w:ascii="Arial" w:hAnsi="Arial" w:cs="Arial"/>
              </w:rPr>
            </w:pP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FB204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praktijkonderwijs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mavo/havo</w:t>
            </w:r>
          </w:p>
        </w:tc>
        <w:tc>
          <w:tcPr>
            <w:tcW w:w="296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vmbo-tl (=mavo)</w:t>
            </w:r>
          </w:p>
        </w:tc>
        <w:tc>
          <w:tcPr>
            <w:tcW w:w="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3C3552" w:rsidRPr="00FB2042" w:rsidRDefault="000060B2" w:rsidP="0026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vmbo-tl</w:t>
            </w:r>
            <w:r w:rsidR="003C3552" w:rsidRPr="00FB2042">
              <w:rPr>
                <w:rFonts w:ascii="Arial" w:hAnsi="Arial" w:cs="Arial"/>
              </w:rPr>
              <w:t>/havo</w:t>
            </w: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FB204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vmbo-bbl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3C3552" w:rsidP="000060B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havo/</w:t>
            </w:r>
            <w:r w:rsidR="000060B2">
              <w:rPr>
                <w:rFonts w:ascii="Arial" w:hAnsi="Arial" w:cs="Arial"/>
              </w:rPr>
              <w:t>atheneum</w:t>
            </w:r>
          </w:p>
        </w:tc>
        <w:tc>
          <w:tcPr>
            <w:tcW w:w="296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vmbo-tl/havo</w:t>
            </w:r>
          </w:p>
        </w:tc>
        <w:tc>
          <w:tcPr>
            <w:tcW w:w="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havo/vwo</w:t>
            </w:r>
          </w:p>
        </w:tc>
      </w:tr>
      <w:tr w:rsidR="003C3552" w:rsidRPr="00FB2042" w:rsidTr="00FB2042">
        <w:tc>
          <w:tcPr>
            <w:tcW w:w="241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3C3552" w:rsidRPr="00FB2042" w:rsidRDefault="003C3552" w:rsidP="00FB204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vmbo-kbl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C3552" w:rsidRPr="00FB2042" w:rsidRDefault="000060B2" w:rsidP="0026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atheneum</w:t>
            </w:r>
          </w:p>
        </w:tc>
        <w:tc>
          <w:tcPr>
            <w:tcW w:w="296" w:type="dxa"/>
            <w:vMerge/>
            <w:tcBorders>
              <w:bottom w:val="nil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havo/vwo</w:t>
            </w:r>
          </w:p>
        </w:tc>
        <w:tc>
          <w:tcPr>
            <w:tcW w:w="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3C3552" w:rsidRPr="00FB2042" w:rsidRDefault="003C3552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vwo</w:t>
            </w:r>
          </w:p>
        </w:tc>
      </w:tr>
      <w:tr w:rsidR="00037278" w:rsidRPr="00FB2042" w:rsidTr="00765A97"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037278" w:rsidRPr="00FB2042" w:rsidRDefault="00037278" w:rsidP="00FB2042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vmbo-gl</w:t>
            </w:r>
            <w:r w:rsidR="00775D20">
              <w:rPr>
                <w:rFonts w:ascii="Arial" w:hAnsi="Arial" w:cs="Arial"/>
              </w:rPr>
              <w:t>/tl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gymnasium</w:t>
            </w:r>
          </w:p>
        </w:tc>
        <w:tc>
          <w:tcPr>
            <w:tcW w:w="296" w:type="dxa"/>
            <w:vMerge/>
            <w:tcBorders>
              <w:bottom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vwo</w:t>
            </w:r>
          </w:p>
        </w:tc>
        <w:tc>
          <w:tcPr>
            <w:tcW w:w="235" w:type="dxa"/>
            <w:vMerge/>
            <w:tcBorders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</w:tr>
      <w:tr w:rsidR="00037278" w:rsidRPr="00FB2042" w:rsidTr="00765A97">
        <w:tc>
          <w:tcPr>
            <w:tcW w:w="2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FB204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  <w:r w:rsidRPr="00FB2042">
              <w:rPr>
                <w:rFonts w:ascii="Arial" w:hAnsi="Arial" w:cs="Arial"/>
              </w:rPr>
              <w:t>vwo masterclass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278" w:rsidRPr="00FB2042" w:rsidRDefault="00037278" w:rsidP="00260BA1">
            <w:pPr>
              <w:rPr>
                <w:rFonts w:ascii="Arial" w:hAnsi="Arial" w:cs="Arial"/>
              </w:rPr>
            </w:pPr>
          </w:p>
        </w:tc>
      </w:tr>
    </w:tbl>
    <w:p w:rsidR="00AF701E" w:rsidRPr="00FD7ABE" w:rsidRDefault="00AF701E" w:rsidP="00260BA1">
      <w:pPr>
        <w:rPr>
          <w:rFonts w:ascii="Arial" w:hAnsi="Arial" w:cs="Arial"/>
        </w:rPr>
      </w:pPr>
    </w:p>
    <w:p w:rsidR="00553496" w:rsidRPr="00FD7ABE" w:rsidRDefault="00553496" w:rsidP="00553496">
      <w:pPr>
        <w:pStyle w:val="JaNee"/>
        <w:rPr>
          <w:rFonts w:cs="Arial"/>
          <w:color w:val="FF0000"/>
        </w:rPr>
      </w:pPr>
      <w:r w:rsidRPr="00FD7ABE">
        <w:rPr>
          <w:rFonts w:cs="Arial"/>
        </w:rPr>
        <w:t xml:space="preserve">Komt de wens van de ouders overeen met het plaatsingsadvies van de school?   </w:t>
      </w:r>
      <w:r w:rsidRPr="00FD7ABE">
        <w:rPr>
          <w:rFonts w:cs="Aria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Ja   </w:t>
      </w:r>
      <w:r w:rsidRPr="00FD7ABE">
        <w:rPr>
          <w:rFonts w:cs="Aria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Nee </w:t>
      </w:r>
    </w:p>
    <w:p w:rsidR="00260BA1" w:rsidRPr="00FD7ABE" w:rsidRDefault="00775D20" w:rsidP="00260BA1">
      <w:pPr>
        <w:rPr>
          <w:rFonts w:ascii="Arial" w:hAnsi="Arial" w:cs="Arial"/>
        </w:rPr>
      </w:pPr>
      <w:r>
        <w:rPr>
          <w:rFonts w:ascii="Arial" w:hAnsi="Arial" w:cs="Arial"/>
        </w:rPr>
        <w:t>Eventuele toelichting rondom niveau-advies en plaatsingsadvies:</w:t>
      </w:r>
      <w:r w:rsidR="00AF701E" w:rsidRPr="00FD7ABE">
        <w:rPr>
          <w:rFonts w:ascii="Arial" w:hAnsi="Arial" w:cs="Arial"/>
        </w:rPr>
        <w:br w:type="page"/>
      </w:r>
    </w:p>
    <w:p w:rsidR="002B26A5" w:rsidRPr="00FD7ABE" w:rsidRDefault="002B26A5" w:rsidP="00971D06">
      <w:pPr>
        <w:pStyle w:val="Kop1"/>
        <w:numPr>
          <w:ilvl w:val="0"/>
          <w:numId w:val="1"/>
        </w:numPr>
        <w:rPr>
          <w:rFonts w:cs="Arial"/>
        </w:rPr>
      </w:pPr>
      <w:r w:rsidRPr="00FD7ABE">
        <w:rPr>
          <w:rFonts w:cs="Arial"/>
        </w:rPr>
        <w:lastRenderedPageBreak/>
        <w:t xml:space="preserve">Leerlingvolgsysteem </w:t>
      </w:r>
    </w:p>
    <w:p w:rsidR="002B26A5" w:rsidRPr="00FD7ABE" w:rsidRDefault="002B26A5" w:rsidP="002B26A5">
      <w:pPr>
        <w:rPr>
          <w:rFonts w:ascii="Arial" w:hAnsi="Arial" w:cs="Arial"/>
        </w:rPr>
      </w:pPr>
      <w:r w:rsidRPr="00FD7ABE">
        <w:rPr>
          <w:rFonts w:ascii="Arial" w:hAnsi="Arial" w:cs="Arial"/>
        </w:rPr>
        <w:t>B-M-E toets</w:t>
      </w:r>
      <w:r w:rsidR="005544F9">
        <w:rPr>
          <w:rFonts w:ascii="Arial" w:hAnsi="Arial" w:cs="Arial"/>
        </w:rPr>
        <w:t>resulaten</w:t>
      </w:r>
      <w:r w:rsidRPr="00FD7ABE">
        <w:rPr>
          <w:rFonts w:ascii="Arial" w:hAnsi="Arial" w:cs="Arial"/>
        </w:rPr>
        <w:t xml:space="preserve"> </w:t>
      </w:r>
      <w:r w:rsidR="00E9184A">
        <w:rPr>
          <w:rFonts w:ascii="Arial" w:hAnsi="Arial" w:cs="Arial"/>
        </w:rPr>
        <w:t xml:space="preserve">van </w:t>
      </w:r>
      <w:r w:rsidRPr="00FD7ABE">
        <w:rPr>
          <w:rFonts w:ascii="Arial" w:hAnsi="Arial" w:cs="Arial"/>
        </w:rPr>
        <w:t>groep 6,</w:t>
      </w:r>
      <w:r w:rsidR="00E9184A">
        <w:rPr>
          <w:rFonts w:ascii="Arial" w:hAnsi="Arial" w:cs="Arial"/>
        </w:rPr>
        <w:t xml:space="preserve"> </w:t>
      </w:r>
      <w:r w:rsidRPr="00FD7ABE">
        <w:rPr>
          <w:rFonts w:ascii="Arial" w:hAnsi="Arial" w:cs="Arial"/>
        </w:rPr>
        <w:t>7 en 8</w:t>
      </w:r>
      <w:r w:rsidR="005544F9">
        <w:rPr>
          <w:rFonts w:ascii="Arial" w:hAnsi="Arial" w:cs="Arial"/>
        </w:rPr>
        <w:t xml:space="preserve"> van de domeinen ‘b</w:t>
      </w:r>
      <w:r w:rsidRPr="00FD7ABE">
        <w:rPr>
          <w:rFonts w:ascii="Arial" w:hAnsi="Arial" w:cs="Arial"/>
        </w:rPr>
        <w:t xml:space="preserve">egrijpend </w:t>
      </w:r>
      <w:r w:rsidR="005544F9">
        <w:rPr>
          <w:rFonts w:ascii="Arial" w:hAnsi="Arial" w:cs="Arial"/>
        </w:rPr>
        <w:t>l</w:t>
      </w:r>
      <w:r w:rsidRPr="00FD7ABE">
        <w:rPr>
          <w:rFonts w:ascii="Arial" w:hAnsi="Arial" w:cs="Arial"/>
        </w:rPr>
        <w:t>ezen</w:t>
      </w:r>
      <w:r w:rsidR="005544F9">
        <w:rPr>
          <w:rFonts w:ascii="Arial" w:hAnsi="Arial" w:cs="Arial"/>
        </w:rPr>
        <w:t>’</w:t>
      </w:r>
      <w:r w:rsidRPr="00FD7ABE">
        <w:rPr>
          <w:rFonts w:ascii="Arial" w:hAnsi="Arial" w:cs="Arial"/>
        </w:rPr>
        <w:t xml:space="preserve">, </w:t>
      </w:r>
      <w:r w:rsidR="005544F9">
        <w:rPr>
          <w:rFonts w:ascii="Arial" w:hAnsi="Arial" w:cs="Arial"/>
        </w:rPr>
        <w:t>‘i</w:t>
      </w:r>
      <w:r w:rsidRPr="00FD7ABE">
        <w:rPr>
          <w:rFonts w:ascii="Arial" w:hAnsi="Arial" w:cs="Arial"/>
        </w:rPr>
        <w:t>nzichtelijk rekenen</w:t>
      </w:r>
      <w:r w:rsidR="005544F9">
        <w:rPr>
          <w:rFonts w:ascii="Arial" w:hAnsi="Arial" w:cs="Arial"/>
        </w:rPr>
        <w:t>’</w:t>
      </w:r>
      <w:r w:rsidRPr="00FD7ABE">
        <w:rPr>
          <w:rFonts w:ascii="Arial" w:hAnsi="Arial" w:cs="Arial"/>
        </w:rPr>
        <w:t xml:space="preserve"> en </w:t>
      </w:r>
      <w:r w:rsidR="005544F9">
        <w:rPr>
          <w:rFonts w:ascii="Arial" w:hAnsi="Arial" w:cs="Arial"/>
        </w:rPr>
        <w:t>‘s</w:t>
      </w:r>
      <w:r w:rsidRPr="00FD7ABE">
        <w:rPr>
          <w:rFonts w:ascii="Arial" w:hAnsi="Arial" w:cs="Arial"/>
        </w:rPr>
        <w:t>tudievaardigheden</w:t>
      </w:r>
      <w:r w:rsidR="005544F9">
        <w:rPr>
          <w:rFonts w:ascii="Arial" w:hAnsi="Arial" w:cs="Arial"/>
        </w:rPr>
        <w:t>’ toevoegen</w:t>
      </w:r>
      <w:r w:rsidR="00E9184A">
        <w:rPr>
          <w:rFonts w:ascii="Arial" w:hAnsi="Arial" w:cs="Arial"/>
        </w:rPr>
        <w:t>. Graag de classificatie I t/m V toepassen.</w:t>
      </w:r>
    </w:p>
    <w:p w:rsidR="002B26A5" w:rsidRPr="00FD7ABE" w:rsidRDefault="002B26A5" w:rsidP="002B26A5">
      <w:pPr>
        <w:rPr>
          <w:rFonts w:ascii="Arial" w:hAnsi="Arial" w:cs="Arial"/>
          <w:color w:val="FF0000"/>
        </w:rPr>
      </w:pPr>
    </w:p>
    <w:p w:rsidR="002B26A5" w:rsidRPr="00FD7ABE" w:rsidRDefault="002B26A5" w:rsidP="002B26A5">
      <w:pPr>
        <w:rPr>
          <w:rFonts w:ascii="Arial" w:hAnsi="Arial" w:cs="Arial"/>
          <w:color w:val="FF0000"/>
        </w:rPr>
      </w:pPr>
    </w:p>
    <w:p w:rsidR="00C4398D" w:rsidRPr="00E9184A" w:rsidRDefault="00C4398D" w:rsidP="00A909CA">
      <w:pPr>
        <w:pStyle w:val="Ondertitel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E9184A">
        <w:rPr>
          <w:rFonts w:ascii="Arial" w:hAnsi="Arial" w:cs="Arial"/>
          <w:b/>
        </w:rPr>
        <w:t>Schoolloopbaan</w:t>
      </w:r>
    </w:p>
    <w:p w:rsidR="00C4398D" w:rsidRPr="00FD7ABE" w:rsidRDefault="00C4398D">
      <w:pPr>
        <w:pStyle w:val="Leerjaar8"/>
        <w:rPr>
          <w:rFonts w:cs="Arial"/>
        </w:rPr>
      </w:pPr>
      <w:bookmarkStart w:id="62" w:name="bkmLoopbaan1"/>
      <w:bookmarkStart w:id="63" w:name="bkmDelKlassen"/>
      <w:r w:rsidRPr="00FD7ABE">
        <w:rPr>
          <w:rFonts w:cs="Arial"/>
        </w:rPr>
        <w:tab/>
        <w:t>1</w:t>
      </w:r>
      <w:r w:rsidRPr="00FD7ABE">
        <w:rPr>
          <w:rFonts w:cs="Arial"/>
        </w:rPr>
        <w:tab/>
        <w:t>2</w:t>
      </w:r>
      <w:r w:rsidRPr="00FD7ABE">
        <w:rPr>
          <w:rFonts w:cs="Arial"/>
        </w:rPr>
        <w:tab/>
        <w:t>3</w:t>
      </w:r>
      <w:r w:rsidRPr="00FD7ABE">
        <w:rPr>
          <w:rFonts w:cs="Arial"/>
        </w:rPr>
        <w:tab/>
        <w:t>4</w:t>
      </w:r>
      <w:r w:rsidRPr="00FD7ABE">
        <w:rPr>
          <w:rFonts w:cs="Arial"/>
        </w:rPr>
        <w:tab/>
        <w:t>5</w:t>
      </w:r>
      <w:r w:rsidRPr="00FD7ABE">
        <w:rPr>
          <w:rFonts w:cs="Arial"/>
        </w:rPr>
        <w:tab/>
        <w:t>6</w:t>
      </w:r>
      <w:r w:rsidRPr="00FD7ABE">
        <w:rPr>
          <w:rFonts w:cs="Arial"/>
        </w:rPr>
        <w:tab/>
        <w:t>7</w:t>
      </w:r>
      <w:r w:rsidRPr="00FD7ABE">
        <w:rPr>
          <w:rFonts w:cs="Arial"/>
        </w:rPr>
        <w:tab/>
        <w:t>8</w:t>
      </w:r>
    </w:p>
    <w:p w:rsidR="00C4398D" w:rsidRPr="00FD7ABE" w:rsidRDefault="00C4398D">
      <w:pPr>
        <w:pStyle w:val="LeerjaarInvul"/>
        <w:keepNext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Basisonderwijs</w:t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</w:p>
    <w:bookmarkEnd w:id="62"/>
    <w:p w:rsidR="00C4398D" w:rsidRPr="00FD7ABE" w:rsidRDefault="00C4398D">
      <w:pPr>
        <w:pStyle w:val="Leerjaar8"/>
        <w:keepNext/>
        <w:rPr>
          <w:rFonts w:cs="Arial"/>
        </w:rPr>
      </w:pPr>
      <w:r w:rsidRPr="00FD7ABE">
        <w:rPr>
          <w:rFonts w:cs="Arial"/>
        </w:rPr>
        <w:tab/>
        <w:t>1</w:t>
      </w:r>
      <w:r w:rsidRPr="00FD7ABE">
        <w:rPr>
          <w:rFonts w:cs="Arial"/>
        </w:rPr>
        <w:tab/>
        <w:t>2</w:t>
      </w:r>
      <w:r w:rsidRPr="00FD7ABE">
        <w:rPr>
          <w:rFonts w:cs="Arial"/>
        </w:rPr>
        <w:tab/>
        <w:t>3</w:t>
      </w:r>
      <w:r w:rsidRPr="00FD7ABE">
        <w:rPr>
          <w:rFonts w:cs="Arial"/>
        </w:rPr>
        <w:tab/>
        <w:t>4</w:t>
      </w:r>
      <w:r w:rsidRPr="00FD7ABE">
        <w:rPr>
          <w:rFonts w:cs="Arial"/>
        </w:rPr>
        <w:tab/>
        <w:t>5</w:t>
      </w:r>
      <w:r w:rsidRPr="00FD7ABE">
        <w:rPr>
          <w:rFonts w:cs="Arial"/>
        </w:rPr>
        <w:tab/>
        <w:t>6</w:t>
      </w:r>
      <w:r w:rsidRPr="00FD7ABE">
        <w:rPr>
          <w:rFonts w:cs="Arial"/>
        </w:rPr>
        <w:tab/>
        <w:t>7</w:t>
      </w:r>
      <w:r w:rsidRPr="00FD7ABE">
        <w:rPr>
          <w:rFonts w:cs="Arial"/>
        </w:rPr>
        <w:tab/>
        <w:t>8</w:t>
      </w:r>
    </w:p>
    <w:bookmarkStart w:id="64" w:name="bkmDelSpec"/>
    <w:bookmarkStart w:id="65" w:name="bkmDelBasis"/>
    <w:p w:rsidR="00C4398D" w:rsidRPr="00FD7ABE" w:rsidRDefault="00C4398D">
      <w:pPr>
        <w:pStyle w:val="LeerjaarInvul"/>
        <w:keepNext/>
        <w:rPr>
          <w:rFonts w:cs="Arial"/>
        </w:rPr>
      </w:pPr>
      <w:r w:rsidRPr="00FD7ABE">
        <w:rPr>
          <w:rFonts w:cs="Arial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</w:t>
      </w:r>
      <w:bookmarkEnd w:id="64"/>
      <w:r w:rsidRPr="00FD7ABE">
        <w:rPr>
          <w:rFonts w:cs="Arial"/>
        </w:rPr>
        <w:t xml:space="preserve">Speciaal </w:t>
      </w:r>
      <w:bookmarkStart w:id="66" w:name="bkmDelSpecO"/>
      <w:bookmarkEnd w:id="65"/>
      <w:r w:rsidRPr="00FD7ABE">
        <w:rPr>
          <w:rFonts w:cs="Arial"/>
        </w:rPr>
        <w:t>Basis</w:t>
      </w:r>
      <w:bookmarkEnd w:id="66"/>
      <w:r w:rsidRPr="00FD7ABE">
        <w:rPr>
          <w:rFonts w:cs="Arial"/>
        </w:rPr>
        <w:t>onderwijs:</w:t>
      </w:r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1A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bkmKlas1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67"/>
      <w:r w:rsidRPr="00FD7ABE">
        <w:rPr>
          <w:rFonts w:cs="Arial"/>
        </w:rPr>
        <w:fldChar w:fldCharType="begin">
          <w:ffData>
            <w:name w:val="bkmKlas1B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bkmKlas1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68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2A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bkmKlas2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69"/>
      <w:r w:rsidRPr="00FD7ABE">
        <w:rPr>
          <w:rFonts w:cs="Arial"/>
        </w:rPr>
        <w:fldChar w:fldCharType="begin">
          <w:ffData>
            <w:name w:val="bkmKlas2B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bkmKlas2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0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3A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bkmKlas3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1"/>
      <w:r w:rsidRPr="00FD7ABE">
        <w:rPr>
          <w:rFonts w:cs="Arial"/>
        </w:rPr>
        <w:fldChar w:fldCharType="begin">
          <w:ffData>
            <w:name w:val="bkmKlas3B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bkmKlas3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2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4A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bkmKlas4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3"/>
      <w:r w:rsidRPr="00FD7ABE">
        <w:rPr>
          <w:rFonts w:cs="Arial"/>
        </w:rPr>
        <w:fldChar w:fldCharType="begin">
          <w:ffData>
            <w:name w:val="bkmKlas4B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bkmKlas4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4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5A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bkmKlas5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5"/>
      <w:r w:rsidRPr="00FD7ABE">
        <w:rPr>
          <w:rFonts w:cs="Arial"/>
        </w:rPr>
        <w:fldChar w:fldCharType="begin">
          <w:ffData>
            <w:name w:val="bkmKlas5B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bkmKlas5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6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6A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bkmKlas6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7"/>
      <w:r w:rsidRPr="00FD7ABE">
        <w:rPr>
          <w:rFonts w:cs="Arial"/>
        </w:rPr>
        <w:fldChar w:fldCharType="begin">
          <w:ffData>
            <w:name w:val="bkmKlas6B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bkmKlas6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8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7A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bkmKlas7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79"/>
      <w:r w:rsidRPr="00FD7ABE">
        <w:rPr>
          <w:rFonts w:cs="Arial"/>
        </w:rPr>
        <w:fldChar w:fldCharType="begin">
          <w:ffData>
            <w:name w:val="bkmKlas7B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bkmKlas7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80"/>
      <w:r w:rsidRPr="00FD7ABE">
        <w:rPr>
          <w:rFonts w:cs="Arial"/>
        </w:rPr>
        <w:tab/>
      </w:r>
      <w:r w:rsidRPr="00FD7ABE">
        <w:rPr>
          <w:rFonts w:cs="Arial"/>
        </w:rPr>
        <w:fldChar w:fldCharType="begin">
          <w:ffData>
            <w:name w:val="bkmKlas8A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bkmKlas8A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81"/>
      <w:r w:rsidRPr="00FD7ABE">
        <w:rPr>
          <w:rFonts w:cs="Arial"/>
        </w:rPr>
        <w:fldChar w:fldCharType="begin">
          <w:ffData>
            <w:name w:val="bkmKlas8B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bkmKlas8B"/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bookmarkEnd w:id="82"/>
    </w:p>
    <w:bookmarkEnd w:id="63"/>
    <w:p w:rsidR="00177F89" w:rsidRPr="00FD7ABE" w:rsidRDefault="00177F89" w:rsidP="00177F89">
      <w:pPr>
        <w:pStyle w:val="Leerjaar8"/>
        <w:rPr>
          <w:rFonts w:cs="Arial"/>
        </w:rPr>
      </w:pPr>
    </w:p>
    <w:p w:rsidR="00F5632C" w:rsidRPr="00FD7ABE" w:rsidRDefault="00F5632C">
      <w:pPr>
        <w:pStyle w:val="JaNee"/>
        <w:rPr>
          <w:rFonts w:cs="Arial"/>
        </w:rPr>
      </w:pPr>
    </w:p>
    <w:p w:rsidR="00C4398D" w:rsidRPr="00FD7ABE" w:rsidRDefault="00C4398D">
      <w:pPr>
        <w:pStyle w:val="JaNee"/>
        <w:rPr>
          <w:rFonts w:cs="Arial"/>
        </w:rPr>
      </w:pPr>
      <w:r w:rsidRPr="00FD7ABE">
        <w:rPr>
          <w:rFonts w:cs="Arial"/>
        </w:rPr>
        <w:t>Was er wisseling van school</w:t>
      </w:r>
      <w:r w:rsidR="005544F9">
        <w:rPr>
          <w:rFonts w:cs="Arial"/>
        </w:rPr>
        <w:t>?</w:t>
      </w:r>
      <w:r w:rsidRPr="00FD7ABE">
        <w:rPr>
          <w:rFonts w:cs="Arial"/>
        </w:rPr>
        <w:t>:</w:t>
      </w:r>
      <w:bookmarkStart w:id="83" w:name="bkmJNWiss"/>
      <w:r w:rsidR="00894F95" w:rsidRPr="00FD7ABE">
        <w:rPr>
          <w:rFonts w:cs="Arial"/>
        </w:rPr>
        <w:t xml:space="preserve">     </w:t>
      </w:r>
      <w:r w:rsidRPr="00FD7ABE">
        <w:rPr>
          <w:rFonts w:cs="Arial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> Ja</w:t>
      </w:r>
      <w:r w:rsidR="00894F95" w:rsidRPr="00FD7ABE">
        <w:rPr>
          <w:rFonts w:cs="Arial"/>
        </w:rPr>
        <w:t xml:space="preserve">                </w:t>
      </w:r>
      <w:r w:rsidRPr="00FD7ABE">
        <w:rPr>
          <w:rFonts w:cs="Arial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> Nee</w:t>
      </w:r>
      <w:bookmarkEnd w:id="83"/>
    </w:p>
    <w:p w:rsidR="00C4398D" w:rsidRPr="00FD7ABE" w:rsidRDefault="00C4398D">
      <w:pPr>
        <w:pStyle w:val="StandAfst"/>
        <w:tabs>
          <w:tab w:val="left" w:pos="2268"/>
          <w:tab w:val="right" w:leader="dot" w:pos="2835"/>
          <w:tab w:val="left" w:pos="2977"/>
        </w:tabs>
        <w:rPr>
          <w:rFonts w:cs="Arial"/>
        </w:rPr>
      </w:pPr>
      <w:bookmarkStart w:id="84" w:name="bkmGeenWiss"/>
      <w:r w:rsidRPr="00FD7ABE">
        <w:rPr>
          <w:rFonts w:cs="Arial"/>
        </w:rPr>
        <w:t xml:space="preserve">Zo ja, </w:t>
      </w:r>
      <w:r w:rsidR="00F5632C" w:rsidRPr="00FD7ABE">
        <w:rPr>
          <w:rFonts w:cs="Arial"/>
        </w:rPr>
        <w:t xml:space="preserve">in welke </w:t>
      </w:r>
      <w:r w:rsidR="00177F89" w:rsidRPr="00FD7ABE">
        <w:rPr>
          <w:rFonts w:cs="Arial"/>
        </w:rPr>
        <w:t>groep?</w:t>
      </w:r>
      <w:r w:rsidRPr="00FD7ABE">
        <w:rPr>
          <w:rFonts w:cs="Arial"/>
        </w:rPr>
        <w:tab/>
      </w:r>
      <w:bookmarkStart w:id="85" w:name="Text72"/>
      <w:r w:rsidR="00894F95" w:rsidRPr="00FD7ABE">
        <w:rPr>
          <w:rFonts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894F95" w:rsidRPr="00FD7ABE">
        <w:rPr>
          <w:rFonts w:cs="Arial"/>
        </w:rPr>
        <w:instrText xml:space="preserve"> FORMTEXT </w:instrText>
      </w:r>
      <w:r w:rsidR="00894F95" w:rsidRPr="00FD7ABE">
        <w:rPr>
          <w:rFonts w:cs="Arial"/>
        </w:rPr>
      </w:r>
      <w:r w:rsidR="00894F95" w:rsidRPr="00FD7ABE">
        <w:rPr>
          <w:rFonts w:cs="Arial"/>
        </w:rPr>
        <w:fldChar w:fldCharType="separate"/>
      </w:r>
      <w:r w:rsidR="00894F95" w:rsidRPr="00FD7ABE">
        <w:rPr>
          <w:rFonts w:cs="Arial"/>
          <w:noProof/>
        </w:rPr>
        <w:t> </w:t>
      </w:r>
      <w:r w:rsidR="00894F95" w:rsidRPr="00FD7ABE">
        <w:rPr>
          <w:rFonts w:cs="Arial"/>
          <w:noProof/>
        </w:rPr>
        <w:t> </w:t>
      </w:r>
      <w:r w:rsidR="00894F95" w:rsidRPr="00FD7ABE">
        <w:rPr>
          <w:rFonts w:cs="Arial"/>
          <w:noProof/>
        </w:rPr>
        <w:t> </w:t>
      </w:r>
      <w:r w:rsidR="00894F95" w:rsidRPr="00FD7ABE">
        <w:rPr>
          <w:rFonts w:cs="Arial"/>
          <w:noProof/>
        </w:rPr>
        <w:t> </w:t>
      </w:r>
      <w:r w:rsidR="00894F95" w:rsidRPr="00FD7ABE">
        <w:rPr>
          <w:rFonts w:cs="Arial"/>
          <w:noProof/>
        </w:rPr>
        <w:t> </w:t>
      </w:r>
      <w:r w:rsidR="00894F95" w:rsidRPr="00FD7ABE">
        <w:rPr>
          <w:rFonts w:cs="Arial"/>
        </w:rPr>
        <w:fldChar w:fldCharType="end"/>
      </w:r>
      <w:bookmarkEnd w:id="85"/>
      <w:r w:rsidRPr="00FD7ABE">
        <w:rPr>
          <w:rFonts w:cs="Arial"/>
        </w:rPr>
        <w:tab/>
        <w:t>maal</w:t>
      </w:r>
      <w:r w:rsidR="00F5632C" w:rsidRPr="00FD7ABE">
        <w:rPr>
          <w:rFonts w:cs="Arial"/>
        </w:rPr>
        <w:t xml:space="preserve">  Reden ………..</w:t>
      </w:r>
    </w:p>
    <w:bookmarkEnd w:id="84"/>
    <w:p w:rsidR="00806651" w:rsidRPr="00FD7ABE" w:rsidRDefault="00806651" w:rsidP="00806651">
      <w:pPr>
        <w:rPr>
          <w:rFonts w:ascii="Arial" w:hAnsi="Arial" w:cs="Arial"/>
        </w:rPr>
      </w:pPr>
    </w:p>
    <w:p w:rsidR="00F5632C" w:rsidRPr="00FD7ABE" w:rsidRDefault="00F5632C" w:rsidP="00AD2DFA">
      <w:pPr>
        <w:pStyle w:val="Kop1"/>
        <w:numPr>
          <w:ilvl w:val="0"/>
          <w:numId w:val="1"/>
        </w:numPr>
        <w:rPr>
          <w:rFonts w:cs="Arial"/>
        </w:rPr>
      </w:pPr>
      <w:r w:rsidRPr="00FD7ABE">
        <w:rPr>
          <w:rFonts w:cs="Arial"/>
        </w:rPr>
        <w:t>Diagnostiek</w:t>
      </w:r>
    </w:p>
    <w:p w:rsidR="00F5632C" w:rsidRPr="005544F9" w:rsidRDefault="007B0591" w:rsidP="00806651">
      <w:pPr>
        <w:rPr>
          <w:rFonts w:ascii="Arial" w:hAnsi="Arial" w:cs="Arial"/>
          <w:i/>
        </w:rPr>
      </w:pPr>
      <w:r w:rsidRPr="005544F9">
        <w:rPr>
          <w:rFonts w:ascii="Arial" w:hAnsi="Arial" w:cs="Arial"/>
          <w:i/>
        </w:rPr>
        <w:t xml:space="preserve">Let op: </w:t>
      </w:r>
      <w:r w:rsidR="00F5632C" w:rsidRPr="005544F9">
        <w:rPr>
          <w:rFonts w:ascii="Arial" w:hAnsi="Arial" w:cs="Arial"/>
          <w:i/>
        </w:rPr>
        <w:t>De VO</w:t>
      </w:r>
      <w:r w:rsidR="005544F9">
        <w:rPr>
          <w:rFonts w:ascii="Arial" w:hAnsi="Arial" w:cs="Arial"/>
          <w:i/>
        </w:rPr>
        <w:t>-</w:t>
      </w:r>
      <w:r w:rsidR="00F5632C" w:rsidRPr="005544F9">
        <w:rPr>
          <w:rFonts w:ascii="Arial" w:hAnsi="Arial" w:cs="Arial"/>
          <w:i/>
        </w:rPr>
        <w:t>school kan alleen van de gestelde diagnose uitgaan als er een onderzoeksverslag met de vastgestelde diagnose</w:t>
      </w:r>
      <w:r w:rsidR="001453E2" w:rsidRPr="005544F9">
        <w:rPr>
          <w:rFonts w:ascii="Arial" w:hAnsi="Arial" w:cs="Arial"/>
          <w:i/>
        </w:rPr>
        <w:t xml:space="preserve"> en/of verklaring</w:t>
      </w:r>
      <w:r w:rsidR="00F5632C" w:rsidRPr="005544F9">
        <w:rPr>
          <w:rFonts w:ascii="Arial" w:hAnsi="Arial" w:cs="Arial"/>
          <w:i/>
        </w:rPr>
        <w:t xml:space="preserve"> wordt bijgevoegd</w:t>
      </w:r>
      <w:r w:rsidRPr="005544F9">
        <w:rPr>
          <w:rFonts w:ascii="Arial" w:hAnsi="Arial" w:cs="Arial"/>
          <w:i/>
        </w:rPr>
        <w:t>!</w:t>
      </w:r>
    </w:p>
    <w:p w:rsidR="00F5632C" w:rsidRPr="00FD7ABE" w:rsidRDefault="00F5632C" w:rsidP="00806651">
      <w:pPr>
        <w:rPr>
          <w:rFonts w:ascii="Arial" w:hAnsi="Arial" w:cs="Arial"/>
        </w:rPr>
      </w:pP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ADHD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ADD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110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Asperger </w:t>
      </w:r>
    </w:p>
    <w:p w:rsidR="00F5632C" w:rsidRPr="00FD7ABE" w:rsidRDefault="00F5632C" w:rsidP="00F5632C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="001453E2" w:rsidRPr="00FD7ABE">
        <w:rPr>
          <w:rFonts w:ascii="Arial" w:hAnsi="Arial" w:cs="Arial"/>
        </w:rPr>
        <w:t xml:space="preserve"> PDD_NOS</w:t>
      </w:r>
    </w:p>
    <w:p w:rsidR="00B4272E" w:rsidRPr="00FD7ABE" w:rsidRDefault="00B4272E" w:rsidP="00F5632C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Klassiek autisme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NLD        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</w:t>
      </w:r>
      <w:r w:rsidR="00B4272E" w:rsidRPr="00FD7ABE">
        <w:rPr>
          <w:rFonts w:ascii="Arial" w:hAnsi="Arial" w:cs="Arial"/>
        </w:rPr>
        <w:t>ODD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</w:t>
      </w:r>
      <w:r w:rsidR="00B4272E" w:rsidRPr="00FD7ABE">
        <w:rPr>
          <w:rFonts w:ascii="Arial" w:hAnsi="Arial" w:cs="Arial"/>
        </w:rPr>
        <w:t>Gilles de la Tourette</w:t>
      </w:r>
    </w:p>
    <w:p w:rsidR="00F5632C" w:rsidRPr="00FD7ABE" w:rsidRDefault="00F5632C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</w:t>
      </w:r>
      <w:r w:rsidR="001453E2" w:rsidRPr="00FD7ABE">
        <w:rPr>
          <w:rFonts w:ascii="Arial" w:hAnsi="Arial" w:cs="Arial"/>
        </w:rPr>
        <w:t>Dyslexie</w:t>
      </w:r>
    </w:p>
    <w:p w:rsidR="001453E2" w:rsidRPr="00FD7ABE" w:rsidRDefault="001453E2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Dyscalculie</w:t>
      </w:r>
    </w:p>
    <w:p w:rsidR="00F5632C" w:rsidRPr="00FD7ABE" w:rsidRDefault="001453E2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Dysfasie</w:t>
      </w:r>
    </w:p>
    <w:p w:rsidR="00455FD4" w:rsidRPr="00FD7ABE" w:rsidRDefault="00455FD4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DCD</w:t>
      </w:r>
    </w:p>
    <w:p w:rsidR="00A909CA" w:rsidRPr="00FD7ABE" w:rsidRDefault="00A909CA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E</w:t>
      </w:r>
      <w:r w:rsidR="00177F89" w:rsidRPr="00FD7ABE">
        <w:rPr>
          <w:rFonts w:ascii="Arial" w:hAnsi="Arial" w:cs="Arial"/>
        </w:rPr>
        <w:t>SM</w:t>
      </w:r>
    </w:p>
    <w:p w:rsidR="001453E2" w:rsidRPr="00FD7ABE" w:rsidRDefault="001453E2" w:rsidP="00806651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="00B4272E" w:rsidRPr="00FD7ABE">
        <w:rPr>
          <w:rFonts w:ascii="Arial" w:hAnsi="Arial" w:cs="Arial"/>
        </w:rPr>
        <w:t xml:space="preserve"> Anders nl. ……..</w:t>
      </w:r>
    </w:p>
    <w:p w:rsidR="00A909CA" w:rsidRPr="00FD7ABE" w:rsidRDefault="00A909CA" w:rsidP="00806651">
      <w:pPr>
        <w:rPr>
          <w:rFonts w:ascii="Arial" w:hAnsi="Arial" w:cs="Arial"/>
          <w:color w:val="FF0000"/>
        </w:rPr>
      </w:pPr>
    </w:p>
    <w:p w:rsidR="00A909CA" w:rsidRDefault="00775D20" w:rsidP="00806651">
      <w:pPr>
        <w:rPr>
          <w:rFonts w:ascii="Arial" w:hAnsi="Arial" w:cs="Arial"/>
        </w:rPr>
      </w:pPr>
      <w:r w:rsidRPr="00126D6F">
        <w:rPr>
          <w:rFonts w:ascii="Arial" w:hAnsi="Arial" w:cs="Arial"/>
        </w:rPr>
        <w:t>Eventuele toelichting rondom schoolloopbaan en/of diagnostiek:</w:t>
      </w:r>
    </w:p>
    <w:p w:rsidR="00F12D8A" w:rsidRDefault="00F12D8A" w:rsidP="00806651">
      <w:pPr>
        <w:rPr>
          <w:rFonts w:ascii="Arial" w:hAnsi="Arial" w:cs="Arial"/>
        </w:rPr>
      </w:pPr>
    </w:p>
    <w:p w:rsidR="00F12D8A" w:rsidRDefault="00F12D8A" w:rsidP="00806651">
      <w:pPr>
        <w:rPr>
          <w:rFonts w:ascii="Arial" w:hAnsi="Arial" w:cs="Arial"/>
        </w:rPr>
      </w:pPr>
    </w:p>
    <w:p w:rsidR="00F12D8A" w:rsidRPr="00F12D8A" w:rsidRDefault="00F12D8A" w:rsidP="00F12D8A">
      <w:pPr>
        <w:rPr>
          <w:rFonts w:ascii="Arial" w:hAnsi="Arial" w:cs="Arial"/>
          <w:b/>
          <w:sz w:val="24"/>
        </w:rPr>
      </w:pPr>
      <w:r w:rsidRPr="00F12D8A">
        <w:rPr>
          <w:rFonts w:ascii="Arial" w:hAnsi="Arial" w:cs="Arial"/>
          <w:b/>
          <w:sz w:val="24"/>
        </w:rPr>
        <w:t xml:space="preserve">7. </w:t>
      </w:r>
      <w:r>
        <w:rPr>
          <w:rFonts w:ascii="Arial" w:hAnsi="Arial" w:cs="Arial"/>
          <w:b/>
          <w:sz w:val="24"/>
        </w:rPr>
        <w:t>Vermoeden van d</w:t>
      </w:r>
      <w:r w:rsidRPr="00F12D8A">
        <w:rPr>
          <w:rFonts w:ascii="Arial" w:hAnsi="Arial" w:cs="Arial"/>
          <w:b/>
          <w:sz w:val="24"/>
        </w:rPr>
        <w:t>ysle</w:t>
      </w:r>
      <w:r w:rsidR="005F7465">
        <w:rPr>
          <w:rFonts w:ascii="Arial" w:hAnsi="Arial" w:cs="Arial"/>
          <w:b/>
          <w:sz w:val="24"/>
        </w:rPr>
        <w:t>x</w:t>
      </w:r>
      <w:r w:rsidRPr="00F12D8A">
        <w:rPr>
          <w:rFonts w:ascii="Arial" w:hAnsi="Arial" w:cs="Arial"/>
          <w:b/>
          <w:sz w:val="24"/>
        </w:rPr>
        <w:t>ie - dyscalculie</w:t>
      </w:r>
    </w:p>
    <w:p w:rsidR="00A909CA" w:rsidRPr="00FD7ABE" w:rsidRDefault="00A909CA" w:rsidP="00806651">
      <w:pPr>
        <w:rPr>
          <w:rFonts w:ascii="Arial" w:hAnsi="Arial" w:cs="Arial"/>
          <w:color w:val="FF0000"/>
        </w:rPr>
      </w:pPr>
    </w:p>
    <w:p w:rsidR="00B4272E" w:rsidRPr="00522FCD" w:rsidRDefault="00B4272E" w:rsidP="00806651">
      <w:pPr>
        <w:rPr>
          <w:rFonts w:ascii="Arial" w:hAnsi="Arial" w:cs="Arial"/>
          <w:sz w:val="16"/>
        </w:rPr>
      </w:pPr>
    </w:p>
    <w:p w:rsidR="00177F89" w:rsidRPr="00522FCD" w:rsidRDefault="00B4272E" w:rsidP="00B4272E">
      <w:pPr>
        <w:pStyle w:val="Kop1"/>
        <w:rPr>
          <w:rFonts w:cs="Arial"/>
          <w:b w:val="0"/>
          <w:sz w:val="20"/>
        </w:rPr>
      </w:pPr>
      <w:r w:rsidRPr="00522FCD">
        <w:rPr>
          <w:rFonts w:cs="Arial"/>
          <w:b w:val="0"/>
          <w:sz w:val="20"/>
        </w:rPr>
        <w:t xml:space="preserve">Wilt u bij </w:t>
      </w:r>
      <w:r w:rsidRPr="00522FCD">
        <w:rPr>
          <w:rFonts w:cs="Arial"/>
          <w:b w:val="0"/>
          <w:i/>
          <w:sz w:val="20"/>
        </w:rPr>
        <w:t>vermoeden</w:t>
      </w:r>
      <w:r w:rsidRPr="00522FCD">
        <w:rPr>
          <w:rFonts w:cs="Arial"/>
          <w:b w:val="0"/>
          <w:sz w:val="20"/>
        </w:rPr>
        <w:t xml:space="preserve"> van dyslexie de</w:t>
      </w:r>
      <w:r w:rsidR="00177F89" w:rsidRPr="00522FCD">
        <w:rPr>
          <w:rFonts w:cs="Arial"/>
          <w:b w:val="0"/>
          <w:sz w:val="20"/>
        </w:rPr>
        <w:t xml:space="preserve"> onderbouwing hiervoor aangeven?</w:t>
      </w:r>
      <w:r w:rsidRPr="00522FCD">
        <w:rPr>
          <w:rFonts w:cs="Arial"/>
          <w:b w:val="0"/>
          <w:sz w:val="20"/>
        </w:rPr>
        <w:t xml:space="preserve"> </w:t>
      </w:r>
    </w:p>
    <w:p w:rsidR="00F12D8A" w:rsidRDefault="00F12D8A" w:rsidP="00F12D8A"/>
    <w:p w:rsidR="00F12D8A" w:rsidRDefault="00F12D8A" w:rsidP="00F12D8A"/>
    <w:p w:rsidR="00522FCD" w:rsidRPr="00F12D8A" w:rsidRDefault="00522FCD" w:rsidP="00F12D8A"/>
    <w:p w:rsidR="00B4272E" w:rsidRPr="00FD7ABE" w:rsidRDefault="00B4272E" w:rsidP="00B4272E">
      <w:pPr>
        <w:pStyle w:val="Kop1"/>
        <w:rPr>
          <w:rFonts w:cs="Arial"/>
          <w:b w:val="0"/>
          <w:sz w:val="20"/>
        </w:rPr>
      </w:pPr>
      <w:r w:rsidRPr="00FD7ABE">
        <w:rPr>
          <w:rFonts w:cs="Arial"/>
          <w:b w:val="0"/>
          <w:sz w:val="20"/>
        </w:rPr>
        <w:t xml:space="preserve">Handelingsplan </w:t>
      </w:r>
      <w:r w:rsidR="00177F89" w:rsidRPr="00FD7ABE">
        <w:rPr>
          <w:rFonts w:cs="Arial"/>
          <w:b w:val="0"/>
          <w:sz w:val="20"/>
        </w:rPr>
        <w:t>toegevoegd?</w:t>
      </w:r>
      <w:r w:rsidR="00AD2DFA">
        <w:rPr>
          <w:rFonts w:cs="Arial"/>
          <w:b w:val="0"/>
          <w:sz w:val="20"/>
        </w:rPr>
        <w:t xml:space="preserve">       </w:t>
      </w:r>
      <w:r w:rsidR="00177F89" w:rsidRPr="00FD7ABE">
        <w:rPr>
          <w:rFonts w:cs="Arial"/>
          <w:b w:val="0"/>
          <w:sz w:val="20"/>
        </w:rPr>
        <w:t xml:space="preserve"> </w:t>
      </w:r>
      <w:r w:rsidR="00177F89" w:rsidRPr="00FD7ABE">
        <w:rPr>
          <w:rFonts w:cs="Arial"/>
          <w:b w:val="0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="00177F89" w:rsidRPr="00FD7ABE">
        <w:rPr>
          <w:rFonts w:cs="Arial"/>
          <w:b w:val="0"/>
          <w:sz w:val="20"/>
        </w:rPr>
        <w:instrText xml:space="preserve"> FORMCHECKBOX </w:instrText>
      </w:r>
      <w:r w:rsidR="00744CF8">
        <w:rPr>
          <w:rFonts w:cs="Arial"/>
          <w:b w:val="0"/>
          <w:sz w:val="20"/>
        </w:rPr>
      </w:r>
      <w:r w:rsidR="00744CF8">
        <w:rPr>
          <w:rFonts w:cs="Arial"/>
          <w:b w:val="0"/>
          <w:sz w:val="20"/>
        </w:rPr>
        <w:fldChar w:fldCharType="separate"/>
      </w:r>
      <w:r w:rsidR="00177F89" w:rsidRPr="00FD7ABE">
        <w:rPr>
          <w:rFonts w:cs="Arial"/>
          <w:b w:val="0"/>
          <w:sz w:val="20"/>
        </w:rPr>
        <w:fldChar w:fldCharType="end"/>
      </w:r>
      <w:r w:rsidR="00177F89" w:rsidRPr="00FD7ABE">
        <w:rPr>
          <w:rFonts w:cs="Arial"/>
          <w:b w:val="0"/>
          <w:sz w:val="20"/>
        </w:rPr>
        <w:t xml:space="preserve"> Ja                </w:t>
      </w:r>
      <w:r w:rsidR="00177F89" w:rsidRPr="00FD7ABE">
        <w:rPr>
          <w:rFonts w:cs="Arial"/>
          <w:b w:val="0"/>
          <w:sz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177F89" w:rsidRPr="00FD7ABE">
        <w:rPr>
          <w:rFonts w:cs="Arial"/>
          <w:b w:val="0"/>
          <w:sz w:val="20"/>
        </w:rPr>
        <w:instrText xml:space="preserve"> FORMCHECKBOX </w:instrText>
      </w:r>
      <w:r w:rsidR="00744CF8">
        <w:rPr>
          <w:rFonts w:cs="Arial"/>
          <w:b w:val="0"/>
          <w:sz w:val="20"/>
        </w:rPr>
      </w:r>
      <w:r w:rsidR="00744CF8">
        <w:rPr>
          <w:rFonts w:cs="Arial"/>
          <w:b w:val="0"/>
          <w:sz w:val="20"/>
        </w:rPr>
        <w:fldChar w:fldCharType="separate"/>
      </w:r>
      <w:r w:rsidR="00177F89" w:rsidRPr="00FD7ABE">
        <w:rPr>
          <w:rFonts w:cs="Arial"/>
          <w:b w:val="0"/>
          <w:sz w:val="20"/>
        </w:rPr>
        <w:fldChar w:fldCharType="end"/>
      </w:r>
      <w:r w:rsidR="00177F89" w:rsidRPr="00FD7ABE">
        <w:rPr>
          <w:rFonts w:cs="Arial"/>
          <w:b w:val="0"/>
          <w:sz w:val="20"/>
        </w:rPr>
        <w:t> Nee</w:t>
      </w:r>
    </w:p>
    <w:p w:rsidR="00455FD4" w:rsidRPr="00522FCD" w:rsidRDefault="00455FD4" w:rsidP="00455FD4">
      <w:pPr>
        <w:pStyle w:val="Kop1"/>
        <w:rPr>
          <w:rFonts w:cs="Arial"/>
          <w:b w:val="0"/>
          <w:sz w:val="20"/>
        </w:rPr>
      </w:pPr>
      <w:r w:rsidRPr="00522FCD">
        <w:rPr>
          <w:rFonts w:cs="Arial"/>
          <w:b w:val="0"/>
          <w:sz w:val="20"/>
        </w:rPr>
        <w:t xml:space="preserve">Wilt u bij </w:t>
      </w:r>
      <w:r w:rsidRPr="00522FCD">
        <w:rPr>
          <w:rFonts w:cs="Arial"/>
          <w:b w:val="0"/>
          <w:i/>
          <w:sz w:val="20"/>
        </w:rPr>
        <w:t>vermoeden</w:t>
      </w:r>
      <w:r w:rsidRPr="00522FCD">
        <w:rPr>
          <w:rFonts w:cs="Arial"/>
          <w:b w:val="0"/>
          <w:sz w:val="20"/>
        </w:rPr>
        <w:t xml:space="preserve"> van ernstige reken-en wis</w:t>
      </w:r>
      <w:r w:rsidR="00A909CA" w:rsidRPr="00522FCD">
        <w:rPr>
          <w:rFonts w:cs="Arial"/>
          <w:b w:val="0"/>
          <w:sz w:val="20"/>
        </w:rPr>
        <w:t xml:space="preserve">kundeproblematiek, dyscalculie (ERWD) </w:t>
      </w:r>
      <w:r w:rsidRPr="00522FCD">
        <w:rPr>
          <w:rFonts w:cs="Arial"/>
          <w:b w:val="0"/>
          <w:sz w:val="20"/>
        </w:rPr>
        <w:t>de</w:t>
      </w:r>
      <w:r w:rsidR="00177F89" w:rsidRPr="00522FCD">
        <w:rPr>
          <w:rFonts w:cs="Arial"/>
          <w:b w:val="0"/>
          <w:sz w:val="20"/>
        </w:rPr>
        <w:t xml:space="preserve"> onderbouwing hiervoor aangeven?</w:t>
      </w:r>
    </w:p>
    <w:p w:rsidR="00F12D8A" w:rsidRDefault="00F12D8A" w:rsidP="00F12D8A"/>
    <w:p w:rsidR="00F12D8A" w:rsidRDefault="00F12D8A" w:rsidP="00F12D8A"/>
    <w:p w:rsidR="00522FCD" w:rsidRDefault="00522FCD" w:rsidP="00F12D8A"/>
    <w:p w:rsidR="00455FD4" w:rsidRPr="00FD7ABE" w:rsidRDefault="00455FD4" w:rsidP="00455FD4">
      <w:pPr>
        <w:pStyle w:val="Kop1"/>
        <w:rPr>
          <w:rFonts w:cs="Arial"/>
          <w:b w:val="0"/>
          <w:sz w:val="20"/>
        </w:rPr>
      </w:pPr>
      <w:r w:rsidRPr="00FD7ABE">
        <w:rPr>
          <w:rFonts w:cs="Arial"/>
          <w:b w:val="0"/>
          <w:sz w:val="20"/>
        </w:rPr>
        <w:t xml:space="preserve">Handelingsplan </w:t>
      </w:r>
      <w:r w:rsidR="00177F89" w:rsidRPr="00FD7ABE">
        <w:rPr>
          <w:rFonts w:cs="Arial"/>
          <w:b w:val="0"/>
          <w:sz w:val="20"/>
        </w:rPr>
        <w:t xml:space="preserve">toegevoegd? </w:t>
      </w:r>
      <w:r w:rsidR="00AD2DFA">
        <w:rPr>
          <w:rFonts w:cs="Arial"/>
          <w:b w:val="0"/>
          <w:sz w:val="20"/>
        </w:rPr>
        <w:t xml:space="preserve">        </w:t>
      </w:r>
      <w:r w:rsidR="00177F89" w:rsidRPr="00FD7ABE">
        <w:rPr>
          <w:rFonts w:cs="Arial"/>
          <w:b w:val="0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="00177F89" w:rsidRPr="00FD7ABE">
        <w:rPr>
          <w:rFonts w:cs="Arial"/>
          <w:b w:val="0"/>
          <w:sz w:val="20"/>
        </w:rPr>
        <w:instrText xml:space="preserve"> FORMCHECKBOX </w:instrText>
      </w:r>
      <w:r w:rsidR="00744CF8">
        <w:rPr>
          <w:rFonts w:cs="Arial"/>
          <w:b w:val="0"/>
          <w:sz w:val="20"/>
        </w:rPr>
      </w:r>
      <w:r w:rsidR="00744CF8">
        <w:rPr>
          <w:rFonts w:cs="Arial"/>
          <w:b w:val="0"/>
          <w:sz w:val="20"/>
        </w:rPr>
        <w:fldChar w:fldCharType="separate"/>
      </w:r>
      <w:r w:rsidR="00177F89" w:rsidRPr="00FD7ABE">
        <w:rPr>
          <w:rFonts w:cs="Arial"/>
          <w:b w:val="0"/>
          <w:sz w:val="20"/>
        </w:rPr>
        <w:fldChar w:fldCharType="end"/>
      </w:r>
      <w:r w:rsidR="00177F89" w:rsidRPr="00FD7ABE">
        <w:rPr>
          <w:rFonts w:cs="Arial"/>
          <w:b w:val="0"/>
          <w:sz w:val="20"/>
        </w:rPr>
        <w:t xml:space="preserve"> Ja                </w:t>
      </w:r>
      <w:r w:rsidR="00177F89" w:rsidRPr="00FD7ABE">
        <w:rPr>
          <w:rFonts w:cs="Arial"/>
          <w:b w:val="0"/>
          <w:sz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177F89" w:rsidRPr="00FD7ABE">
        <w:rPr>
          <w:rFonts w:cs="Arial"/>
          <w:b w:val="0"/>
          <w:sz w:val="20"/>
        </w:rPr>
        <w:instrText xml:space="preserve"> FORMCHECKBOX </w:instrText>
      </w:r>
      <w:r w:rsidR="00744CF8">
        <w:rPr>
          <w:rFonts w:cs="Arial"/>
          <w:b w:val="0"/>
          <w:sz w:val="20"/>
        </w:rPr>
      </w:r>
      <w:r w:rsidR="00744CF8">
        <w:rPr>
          <w:rFonts w:cs="Arial"/>
          <w:b w:val="0"/>
          <w:sz w:val="20"/>
        </w:rPr>
        <w:fldChar w:fldCharType="separate"/>
      </w:r>
      <w:r w:rsidR="00177F89" w:rsidRPr="00FD7ABE">
        <w:rPr>
          <w:rFonts w:cs="Arial"/>
          <w:b w:val="0"/>
          <w:sz w:val="20"/>
        </w:rPr>
        <w:fldChar w:fldCharType="end"/>
      </w:r>
      <w:r w:rsidR="00177F89" w:rsidRPr="00FD7ABE">
        <w:rPr>
          <w:rFonts w:cs="Arial"/>
          <w:b w:val="0"/>
          <w:sz w:val="20"/>
        </w:rPr>
        <w:t> Nee</w:t>
      </w:r>
    </w:p>
    <w:p w:rsidR="00A909CA" w:rsidRPr="00FD7ABE" w:rsidRDefault="00A909CA" w:rsidP="00A909CA">
      <w:pPr>
        <w:rPr>
          <w:rFonts w:ascii="Arial" w:hAnsi="Arial" w:cs="Arial"/>
        </w:rPr>
      </w:pPr>
    </w:p>
    <w:p w:rsidR="00F5632C" w:rsidRPr="00FD7ABE" w:rsidRDefault="00B4272E" w:rsidP="00B4272E">
      <w:pPr>
        <w:pStyle w:val="Kop1"/>
        <w:rPr>
          <w:rFonts w:cs="Arial"/>
        </w:rPr>
      </w:pPr>
      <w:r w:rsidRPr="00FD7ABE">
        <w:rPr>
          <w:rFonts w:cs="Arial"/>
        </w:rPr>
        <w:lastRenderedPageBreak/>
        <w:t xml:space="preserve">8. </w:t>
      </w:r>
      <w:r w:rsidR="00F5632C" w:rsidRPr="00FD7ABE">
        <w:rPr>
          <w:rFonts w:cs="Arial"/>
        </w:rPr>
        <w:t>Specifieke begeleiding</w:t>
      </w:r>
    </w:p>
    <w:p w:rsidR="00177F89" w:rsidRPr="00FD7ABE" w:rsidRDefault="00177F89" w:rsidP="00177F89">
      <w:pPr>
        <w:rPr>
          <w:rFonts w:ascii="Arial" w:hAnsi="Arial" w:cs="Arial"/>
        </w:rPr>
      </w:pPr>
      <w:r w:rsidRPr="00FD7ABE">
        <w:rPr>
          <w:rFonts w:ascii="Arial" w:hAnsi="Arial" w:cs="Arial"/>
        </w:rPr>
        <w:t>Was of is er sprake van externe begeleiding</w:t>
      </w:r>
      <w:r w:rsidR="001412F2">
        <w:rPr>
          <w:rFonts w:ascii="Arial" w:hAnsi="Arial" w:cs="Arial"/>
        </w:rPr>
        <w:t xml:space="preserve"> (jeugdhulp)</w:t>
      </w:r>
      <w:r w:rsidRPr="00FD7ABE">
        <w:rPr>
          <w:rFonts w:ascii="Arial" w:hAnsi="Arial" w:cs="Arial"/>
        </w:rPr>
        <w:t xml:space="preserve">? </w:t>
      </w:r>
    </w:p>
    <w:p w:rsidR="00177F89" w:rsidRPr="00FD7ABE" w:rsidRDefault="00177F89" w:rsidP="00177F89">
      <w:pPr>
        <w:rPr>
          <w:rFonts w:ascii="Arial" w:hAnsi="Arial" w:cs="Arial"/>
        </w:rPr>
      </w:pPr>
    </w:p>
    <w:p w:rsidR="00F5632C" w:rsidRPr="00FD7ABE" w:rsidRDefault="00F5632C" w:rsidP="00F5632C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Pr="00FD7ABE">
        <w:rPr>
          <w:rFonts w:ascii="Arial" w:hAnsi="Arial" w:cs="Arial"/>
        </w:rPr>
        <w:t xml:space="preserve"> Op sociaal</w:t>
      </w:r>
      <w:r w:rsidR="00455FD4" w:rsidRPr="00FD7ABE">
        <w:rPr>
          <w:rFonts w:ascii="Arial" w:hAnsi="Arial" w:cs="Arial"/>
        </w:rPr>
        <w:t>-emotioneel gebied. Naam instantie</w:t>
      </w:r>
      <w:r w:rsidR="001412F2">
        <w:rPr>
          <w:rFonts w:ascii="Arial" w:hAnsi="Arial" w:cs="Arial"/>
        </w:rPr>
        <w:t>…………..</w:t>
      </w:r>
      <w:r w:rsidRPr="00FD7ABE">
        <w:rPr>
          <w:rFonts w:ascii="Arial" w:hAnsi="Arial" w:cs="Arial"/>
        </w:rPr>
        <w:t>…..</w:t>
      </w:r>
      <w:r w:rsidR="00542FA9">
        <w:rPr>
          <w:rFonts w:ascii="Arial" w:hAnsi="Arial" w:cs="Arial"/>
        </w:rPr>
        <w:t xml:space="preserve">   Groep :.</w:t>
      </w:r>
      <w:r w:rsidR="00A909CA" w:rsidRPr="00FD7ABE">
        <w:rPr>
          <w:rFonts w:ascii="Arial" w:hAnsi="Arial" w:cs="Arial"/>
        </w:rPr>
        <w:t xml:space="preserve">… </w:t>
      </w:r>
      <w:r w:rsidR="001412F2">
        <w:rPr>
          <w:rFonts w:ascii="Arial" w:hAnsi="Arial" w:cs="Arial"/>
        </w:rPr>
        <w:t xml:space="preserve">    </w:t>
      </w:r>
      <w:r w:rsidR="00A909CA" w:rsidRPr="00FD7ABE">
        <w:rPr>
          <w:rFonts w:ascii="Arial" w:hAnsi="Arial" w:cs="Arial"/>
        </w:rPr>
        <w:t xml:space="preserve">Intensiteit : </w:t>
      </w:r>
      <w:r w:rsidR="00542FA9">
        <w:rPr>
          <w:rFonts w:ascii="Arial" w:hAnsi="Arial" w:cs="Arial"/>
        </w:rPr>
        <w:t>.</w:t>
      </w:r>
      <w:r w:rsidR="00A909CA" w:rsidRPr="00FD7ABE">
        <w:rPr>
          <w:rFonts w:ascii="Arial" w:hAnsi="Arial" w:cs="Arial"/>
        </w:rPr>
        <w:t>…</w:t>
      </w:r>
    </w:p>
    <w:p w:rsidR="00F5632C" w:rsidRPr="00FD7ABE" w:rsidRDefault="00F5632C" w:rsidP="00F5632C">
      <w:pPr>
        <w:rPr>
          <w:rFonts w:ascii="Arial" w:hAnsi="Arial" w:cs="Arial"/>
        </w:rPr>
      </w:pPr>
      <w:r w:rsidRPr="00FD7ABE">
        <w:rPr>
          <w:rFonts w:ascii="Arial" w:hAnsi="Arial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ascii="Arial" w:hAnsi="Arial" w:cs="Arial"/>
        </w:rPr>
        <w:instrText xml:space="preserve"> FORMCHECKBOX </w:instrText>
      </w:r>
      <w:r w:rsidR="00744CF8">
        <w:rPr>
          <w:rFonts w:ascii="Arial" w:hAnsi="Arial" w:cs="Arial"/>
        </w:rPr>
      </w:r>
      <w:r w:rsidR="00744CF8">
        <w:rPr>
          <w:rFonts w:ascii="Arial" w:hAnsi="Arial" w:cs="Arial"/>
        </w:rPr>
        <w:fldChar w:fldCharType="separate"/>
      </w:r>
      <w:r w:rsidRPr="00FD7ABE">
        <w:rPr>
          <w:rFonts w:ascii="Arial" w:hAnsi="Arial" w:cs="Arial"/>
        </w:rPr>
        <w:fldChar w:fldCharType="end"/>
      </w:r>
      <w:r w:rsidR="00455FD4" w:rsidRPr="00FD7ABE">
        <w:rPr>
          <w:rFonts w:ascii="Arial" w:hAnsi="Arial" w:cs="Arial"/>
        </w:rPr>
        <w:t xml:space="preserve"> Op didactisch gebied.</w:t>
      </w:r>
      <w:r w:rsidR="00A909CA" w:rsidRPr="00FD7ABE">
        <w:rPr>
          <w:rFonts w:ascii="Arial" w:hAnsi="Arial" w:cs="Arial"/>
        </w:rPr>
        <w:t xml:space="preserve"> </w:t>
      </w:r>
      <w:r w:rsidR="00A909CA" w:rsidRPr="00FD7ABE">
        <w:rPr>
          <w:rFonts w:ascii="Arial" w:hAnsi="Arial" w:cs="Arial"/>
        </w:rPr>
        <w:tab/>
      </w:r>
      <w:r w:rsidR="001412F2">
        <w:rPr>
          <w:rFonts w:ascii="Arial" w:hAnsi="Arial" w:cs="Arial"/>
        </w:rPr>
        <w:t xml:space="preserve">    </w:t>
      </w:r>
      <w:r w:rsidR="00A909CA" w:rsidRPr="00FD7ABE">
        <w:rPr>
          <w:rFonts w:ascii="Arial" w:hAnsi="Arial" w:cs="Arial"/>
        </w:rPr>
        <w:t>Naam instantie</w:t>
      </w:r>
      <w:r w:rsidR="001412F2">
        <w:rPr>
          <w:rFonts w:ascii="Arial" w:hAnsi="Arial" w:cs="Arial"/>
        </w:rPr>
        <w:t>……</w:t>
      </w:r>
      <w:r w:rsidR="00A909CA" w:rsidRPr="00FD7ABE">
        <w:rPr>
          <w:rFonts w:ascii="Arial" w:hAnsi="Arial" w:cs="Arial"/>
        </w:rPr>
        <w:t>………….</w:t>
      </w:r>
      <w:r w:rsidR="00A909CA" w:rsidRPr="00FD7ABE">
        <w:rPr>
          <w:rFonts w:ascii="Arial" w:hAnsi="Arial" w:cs="Arial"/>
        </w:rPr>
        <w:tab/>
      </w:r>
      <w:r w:rsidR="001412F2">
        <w:rPr>
          <w:rFonts w:ascii="Arial" w:hAnsi="Arial" w:cs="Arial"/>
        </w:rPr>
        <w:t xml:space="preserve">  </w:t>
      </w:r>
      <w:r w:rsidR="00A909CA" w:rsidRPr="00FD7ABE">
        <w:rPr>
          <w:rFonts w:ascii="Arial" w:hAnsi="Arial" w:cs="Arial"/>
        </w:rPr>
        <w:t xml:space="preserve">Groep :…. </w:t>
      </w:r>
      <w:r w:rsidR="001412F2">
        <w:rPr>
          <w:rFonts w:ascii="Arial" w:hAnsi="Arial" w:cs="Arial"/>
        </w:rPr>
        <w:t xml:space="preserve">    </w:t>
      </w:r>
      <w:r w:rsidR="00A909CA" w:rsidRPr="00FD7ABE">
        <w:rPr>
          <w:rFonts w:ascii="Arial" w:hAnsi="Arial" w:cs="Arial"/>
        </w:rPr>
        <w:t>Intensiteit: ….</w:t>
      </w:r>
    </w:p>
    <w:p w:rsidR="00F5632C" w:rsidRPr="00FD7ABE" w:rsidRDefault="00F5632C" w:rsidP="00F5632C">
      <w:pPr>
        <w:rPr>
          <w:rFonts w:ascii="Arial" w:hAnsi="Arial" w:cs="Arial"/>
        </w:rPr>
      </w:pPr>
    </w:p>
    <w:p w:rsidR="00F5632C" w:rsidRPr="00FD7ABE" w:rsidRDefault="00F5632C" w:rsidP="00F5632C">
      <w:pPr>
        <w:rPr>
          <w:rFonts w:ascii="Arial" w:hAnsi="Arial" w:cs="Arial"/>
        </w:rPr>
      </w:pPr>
      <w:r w:rsidRPr="00FD7ABE">
        <w:rPr>
          <w:rFonts w:ascii="Arial" w:hAnsi="Arial" w:cs="Arial"/>
        </w:rPr>
        <w:t>Heeft de beg</w:t>
      </w:r>
      <w:r w:rsidR="00177F89" w:rsidRPr="00FD7ABE">
        <w:rPr>
          <w:rFonts w:ascii="Arial" w:hAnsi="Arial" w:cs="Arial"/>
        </w:rPr>
        <w:t>eleiding voldoende effect gehad?</w:t>
      </w:r>
      <w:r w:rsidRPr="00FD7ABE">
        <w:rPr>
          <w:rFonts w:ascii="Arial" w:hAnsi="Arial" w:cs="Arial"/>
        </w:rPr>
        <w:t xml:space="preserve"> </w:t>
      </w:r>
      <w:r w:rsidR="000E269F" w:rsidRPr="00FD7ABE">
        <w:rPr>
          <w:rFonts w:ascii="Arial" w:hAnsi="Arial" w:cs="Arial"/>
        </w:rPr>
        <w:t>T</w:t>
      </w:r>
      <w:r w:rsidRPr="00FD7ABE">
        <w:rPr>
          <w:rFonts w:ascii="Arial" w:hAnsi="Arial" w:cs="Arial"/>
        </w:rPr>
        <w:t>oelichting ………</w:t>
      </w:r>
      <w:r w:rsidR="001412F2">
        <w:rPr>
          <w:rFonts w:ascii="Arial" w:hAnsi="Arial" w:cs="Arial"/>
        </w:rPr>
        <w:t>…………………………………</w:t>
      </w:r>
    </w:p>
    <w:p w:rsidR="009C1423" w:rsidRPr="00FD7ABE" w:rsidRDefault="009C1423" w:rsidP="00F5632C">
      <w:pPr>
        <w:rPr>
          <w:rFonts w:ascii="Arial" w:hAnsi="Arial" w:cs="Arial"/>
        </w:rPr>
      </w:pPr>
    </w:p>
    <w:p w:rsidR="00C4398D" w:rsidRPr="00FD7ABE" w:rsidRDefault="001412F2" w:rsidP="00971D06">
      <w:pPr>
        <w:pStyle w:val="Kop1"/>
        <w:numPr>
          <w:ilvl w:val="0"/>
          <w:numId w:val="4"/>
        </w:numPr>
        <w:rPr>
          <w:rFonts w:cs="Arial"/>
        </w:rPr>
      </w:pPr>
      <w:r>
        <w:rPr>
          <w:rFonts w:cs="Arial"/>
        </w:rPr>
        <w:t>Ondersteuning</w:t>
      </w:r>
    </w:p>
    <w:p w:rsidR="009C1423" w:rsidRPr="00FD7ABE" w:rsidRDefault="009C1423" w:rsidP="009C1423">
      <w:pPr>
        <w:pStyle w:val="Kop5"/>
        <w:rPr>
          <w:rFonts w:cs="Arial"/>
          <w:color w:val="FF0000"/>
        </w:rPr>
      </w:pPr>
    </w:p>
    <w:p w:rsidR="009C1423" w:rsidRPr="001412F2" w:rsidRDefault="00042BF2" w:rsidP="00775D20">
      <w:pPr>
        <w:rPr>
          <w:rFonts w:ascii="Arial" w:hAnsi="Arial" w:cs="Arial"/>
          <w:i/>
        </w:rPr>
      </w:pPr>
      <w:r w:rsidRPr="001412F2">
        <w:rPr>
          <w:rFonts w:ascii="Arial" w:hAnsi="Arial" w:cs="Arial"/>
          <w:i/>
        </w:rPr>
        <w:t xml:space="preserve">Indien er een </w:t>
      </w:r>
      <w:r w:rsidR="00775D20" w:rsidRPr="001412F2">
        <w:rPr>
          <w:rFonts w:ascii="Arial" w:hAnsi="Arial" w:cs="Arial"/>
          <w:i/>
        </w:rPr>
        <w:t>o</w:t>
      </w:r>
      <w:r w:rsidR="007E2590" w:rsidRPr="001412F2">
        <w:rPr>
          <w:rFonts w:ascii="Arial" w:hAnsi="Arial" w:cs="Arial"/>
          <w:i/>
        </w:rPr>
        <w:t>ntwikkelingsperspectief</w:t>
      </w:r>
      <w:r w:rsidR="00775D20" w:rsidRPr="001412F2">
        <w:rPr>
          <w:rFonts w:ascii="Arial" w:hAnsi="Arial" w:cs="Arial"/>
          <w:i/>
        </w:rPr>
        <w:t>plan</w:t>
      </w:r>
      <w:r w:rsidR="001412F2" w:rsidRPr="001412F2">
        <w:rPr>
          <w:rFonts w:ascii="Arial" w:hAnsi="Arial" w:cs="Arial"/>
          <w:i/>
        </w:rPr>
        <w:t xml:space="preserve"> (OPP) </w:t>
      </w:r>
      <w:r w:rsidR="009C1423" w:rsidRPr="001412F2">
        <w:rPr>
          <w:rFonts w:ascii="Arial" w:hAnsi="Arial" w:cs="Arial"/>
          <w:i/>
        </w:rPr>
        <w:t xml:space="preserve">voor de leerling aanwezig is, </w:t>
      </w:r>
      <w:r w:rsidR="00760D52" w:rsidRPr="001412F2">
        <w:rPr>
          <w:rFonts w:ascii="Arial" w:hAnsi="Arial" w:cs="Arial"/>
          <w:i/>
        </w:rPr>
        <w:t>moet</w:t>
      </w:r>
      <w:r w:rsidR="009C1423" w:rsidRPr="001412F2">
        <w:rPr>
          <w:rFonts w:ascii="Arial" w:hAnsi="Arial" w:cs="Arial"/>
          <w:i/>
        </w:rPr>
        <w:t xml:space="preserve"> </w:t>
      </w:r>
      <w:r w:rsidR="00775D20" w:rsidRPr="001412F2">
        <w:rPr>
          <w:rFonts w:ascii="Arial" w:hAnsi="Arial" w:cs="Arial"/>
          <w:i/>
        </w:rPr>
        <w:t xml:space="preserve">dit </w:t>
      </w:r>
      <w:r w:rsidR="009C1423" w:rsidRPr="001412F2">
        <w:rPr>
          <w:rFonts w:ascii="Arial" w:hAnsi="Arial" w:cs="Arial"/>
          <w:i/>
        </w:rPr>
        <w:t xml:space="preserve">worden toegevoegd. Alleen dan is het niet nodig om dit </w:t>
      </w:r>
      <w:r w:rsidRPr="001412F2">
        <w:rPr>
          <w:rFonts w:ascii="Arial" w:hAnsi="Arial" w:cs="Arial"/>
          <w:i/>
        </w:rPr>
        <w:t xml:space="preserve"> </w:t>
      </w:r>
      <w:r w:rsidR="001412F2" w:rsidRPr="001412F2">
        <w:rPr>
          <w:rFonts w:ascii="Arial" w:hAnsi="Arial" w:cs="Arial"/>
          <w:i/>
        </w:rPr>
        <w:t>onder</w:t>
      </w:r>
      <w:r w:rsidR="009C1423" w:rsidRPr="001412F2">
        <w:rPr>
          <w:rFonts w:ascii="Arial" w:hAnsi="Arial" w:cs="Arial"/>
          <w:i/>
        </w:rPr>
        <w:t>deel in te vullen.</w:t>
      </w:r>
    </w:p>
    <w:p w:rsidR="007E2590" w:rsidRPr="00FD7ABE" w:rsidRDefault="007E2590">
      <w:pPr>
        <w:rPr>
          <w:rFonts w:ascii="Arial" w:hAnsi="Arial" w:cs="Arial"/>
        </w:rPr>
      </w:pPr>
    </w:p>
    <w:p w:rsidR="00FD7ABE" w:rsidRPr="00FD7ABE" w:rsidRDefault="00FD7ABE" w:rsidP="00126D6F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FD7ABE">
        <w:rPr>
          <w:rFonts w:ascii="Arial" w:eastAsia="Calibri" w:hAnsi="Arial" w:cs="Arial"/>
          <w:szCs w:val="22"/>
          <w:lang w:eastAsia="en-US"/>
        </w:rPr>
        <w:t xml:space="preserve">Wilt u </w:t>
      </w:r>
      <w:r w:rsidR="00775D20">
        <w:rPr>
          <w:rFonts w:ascii="Arial" w:eastAsia="Calibri" w:hAnsi="Arial" w:cs="Arial"/>
          <w:szCs w:val="22"/>
          <w:lang w:eastAsia="en-US"/>
        </w:rPr>
        <w:t xml:space="preserve">door middel van </w:t>
      </w:r>
      <w:r w:rsidR="00775D20" w:rsidRPr="00FD7ABE">
        <w:rPr>
          <w:rFonts w:ascii="Arial" w:eastAsia="Calibri" w:hAnsi="Arial" w:cs="Arial"/>
          <w:szCs w:val="22"/>
          <w:lang w:eastAsia="en-US"/>
        </w:rPr>
        <w:t xml:space="preserve"> </w:t>
      </w:r>
      <w:r w:rsidRPr="00FD7ABE">
        <w:rPr>
          <w:rFonts w:ascii="Arial" w:eastAsia="Calibri" w:hAnsi="Arial" w:cs="Arial"/>
          <w:szCs w:val="22"/>
          <w:lang w:eastAsia="en-US"/>
        </w:rPr>
        <w:t xml:space="preserve">een kruisje aangeven of er sprake is van belemmerende en/of stimulerende factoren. </w:t>
      </w:r>
      <w:r w:rsidR="000F2472">
        <w:rPr>
          <w:rFonts w:ascii="Arial" w:eastAsia="Calibri" w:hAnsi="Arial" w:cs="Arial"/>
          <w:szCs w:val="22"/>
          <w:lang w:eastAsia="en-US"/>
        </w:rPr>
        <w:t xml:space="preserve">Als er niet duidelijk sprake is van een belemmerende of stimulerende factor hoeft u geen kruisje te plaatsen. </w:t>
      </w:r>
      <w:r w:rsidRPr="00FD7ABE">
        <w:rPr>
          <w:rFonts w:ascii="Arial" w:eastAsia="Calibri" w:hAnsi="Arial" w:cs="Arial"/>
          <w:szCs w:val="22"/>
          <w:lang w:eastAsia="en-US"/>
        </w:rPr>
        <w:t xml:space="preserve">Per onderdeel (rij) kunt u maar </w:t>
      </w:r>
      <w:r w:rsidRPr="00FD7ABE">
        <w:rPr>
          <w:rFonts w:ascii="Arial" w:eastAsia="Calibri" w:hAnsi="Arial" w:cs="Arial"/>
          <w:b/>
          <w:szCs w:val="22"/>
          <w:lang w:eastAsia="en-US"/>
        </w:rPr>
        <w:t>één</w:t>
      </w:r>
      <w:r w:rsidRPr="00FD7ABE">
        <w:rPr>
          <w:rFonts w:ascii="Arial" w:eastAsia="Calibri" w:hAnsi="Arial" w:cs="Arial"/>
          <w:szCs w:val="22"/>
          <w:lang w:eastAsia="en-US"/>
        </w:rPr>
        <w:t xml:space="preserve"> kruisje plaatsen, of in de linker kolom (stimulerende factor) of in de rechter kolom (belemmerende factor). </w:t>
      </w:r>
    </w:p>
    <w:p w:rsidR="00FD7ABE" w:rsidRPr="00FD7ABE" w:rsidRDefault="00FD7ABE" w:rsidP="00126D6F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"/>
        <w:gridCol w:w="3071"/>
        <w:gridCol w:w="488"/>
        <w:gridCol w:w="2583"/>
      </w:tblGrid>
      <w:tr w:rsidR="00FD7ABE" w:rsidRPr="00FB2042" w:rsidTr="00FB2042">
        <w:tc>
          <w:tcPr>
            <w:tcW w:w="9212" w:type="dxa"/>
            <w:gridSpan w:val="5"/>
            <w:shd w:val="clear" w:color="auto" w:fill="auto"/>
          </w:tcPr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Leren, didactische ontwikkeling in relatie tot het niveauadvies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3070" w:type="dxa"/>
            <w:gridSpan w:val="2"/>
            <w:shd w:val="clear" w:color="auto" w:fill="D6E3BC"/>
          </w:tcPr>
          <w:p w:rsidR="00FD7ABE" w:rsidRPr="00FB2042" w:rsidRDefault="00FD7ABE" w:rsidP="00126D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D6F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" w:char="F04A"/>
            </w:r>
            <w:r w:rsidRPr="00126D6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3071" w:type="dxa"/>
            <w:shd w:val="clear" w:color="auto" w:fill="auto"/>
          </w:tcPr>
          <w:p w:rsidR="00FD7ABE" w:rsidRPr="00FB2042" w:rsidRDefault="00FD7ABE" w:rsidP="00126D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gridSpan w:val="2"/>
            <w:shd w:val="clear" w:color="auto" w:fill="FBD4B4"/>
          </w:tcPr>
          <w:p w:rsidR="00FD7ABE" w:rsidRPr="00FB2042" w:rsidRDefault="00522FCD" w:rsidP="00126D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126D6F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" w:char="F04C"/>
            </w:r>
          </w:p>
        </w:tc>
      </w:tr>
      <w:tr w:rsidR="00FD7ABE" w:rsidRPr="00FB2042" w:rsidTr="00FB2042">
        <w:tc>
          <w:tcPr>
            <w:tcW w:w="2518" w:type="dxa"/>
            <w:vMerge w:val="restart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echnisch lezen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 w:val="restart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s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pelling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egrijpend lezen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trHeight w:val="70"/>
        </w:trPr>
        <w:tc>
          <w:tcPr>
            <w:tcW w:w="2518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nzichtelijk rekenen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oordenschat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trHeight w:val="541"/>
        </w:trPr>
        <w:tc>
          <w:tcPr>
            <w:tcW w:w="9212" w:type="dxa"/>
            <w:gridSpan w:val="5"/>
            <w:shd w:val="clear" w:color="auto" w:fill="auto"/>
          </w:tcPr>
          <w:p w:rsidR="00FD7ABE" w:rsidRPr="001E2EEF" w:rsidRDefault="000F2472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Eventuele 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oelichting: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D7ABE" w:rsidRDefault="00FD7ABE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D7ABE" w:rsidRPr="00FD7ABE" w:rsidRDefault="00FD7ABE" w:rsidP="00126D6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"/>
        <w:gridCol w:w="3071"/>
        <w:gridCol w:w="488"/>
        <w:gridCol w:w="2583"/>
      </w:tblGrid>
      <w:tr w:rsidR="00FD7ABE" w:rsidRPr="00FB2042" w:rsidTr="00FB2042">
        <w:tc>
          <w:tcPr>
            <w:tcW w:w="9212" w:type="dxa"/>
            <w:gridSpan w:val="5"/>
            <w:shd w:val="clear" w:color="auto" w:fill="auto"/>
          </w:tcPr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ABE" w:rsidRPr="00FB2042" w:rsidRDefault="00F12D8A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ognitieve ontwikkeling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12D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Alleen in te vullen </w:t>
            </w:r>
            <w:r w:rsidR="001412F2" w:rsidRPr="00F12D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op basis van een on</w:t>
            </w:r>
            <w:r w:rsidRPr="00F12D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derzoek</w:t>
            </w:r>
            <w:r w:rsidR="001412F2" w:rsidRPr="00F12D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sverslag. Het verslag toevoegen</w:t>
            </w:r>
            <w:r w:rsidR="001412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3070" w:type="dxa"/>
            <w:gridSpan w:val="2"/>
            <w:shd w:val="clear" w:color="auto" w:fill="D6E3BC"/>
          </w:tcPr>
          <w:p w:rsidR="00FD7ABE" w:rsidRPr="00FB2042" w:rsidRDefault="00FD7ABE" w:rsidP="00FB2042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3071" w:type="dxa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gridSpan w:val="2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FD7ABE" w:rsidRPr="00FB2042" w:rsidTr="00FB2042">
        <w:tc>
          <w:tcPr>
            <w:tcW w:w="2518" w:type="dxa"/>
            <w:vMerge w:val="restart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v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erbaal IQ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erformaal IQ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otaal IQ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518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v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erwerkingssnelheid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trHeight w:val="541"/>
        </w:trPr>
        <w:tc>
          <w:tcPr>
            <w:tcW w:w="9212" w:type="dxa"/>
            <w:gridSpan w:val="5"/>
            <w:shd w:val="clear" w:color="auto" w:fill="auto"/>
          </w:tcPr>
          <w:p w:rsidR="00FD7ABE" w:rsidRPr="001E2EEF" w:rsidRDefault="000F2472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Eventuele 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oelichting: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412F2" w:rsidRDefault="001412F2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412F2" w:rsidRDefault="001412F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FD7ABE" w:rsidRPr="00FD7ABE" w:rsidRDefault="00FD7ABE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977"/>
        <w:gridCol w:w="1417"/>
        <w:gridCol w:w="1733"/>
      </w:tblGrid>
      <w:tr w:rsidR="00FD7ABE" w:rsidRPr="00FB2042" w:rsidTr="00FB2042">
        <w:tc>
          <w:tcPr>
            <w:tcW w:w="9212" w:type="dxa"/>
            <w:gridSpan w:val="5"/>
            <w:shd w:val="clear" w:color="auto" w:fill="auto"/>
          </w:tcPr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ABE" w:rsidRPr="00FB2042" w:rsidRDefault="00FD7ABE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Werkhouding</w:t>
            </w:r>
            <w:r w:rsidR="000F24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Graag bij elke item een kruisje plaatsen.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3085" w:type="dxa"/>
            <w:gridSpan w:val="2"/>
            <w:shd w:val="clear" w:color="auto" w:fill="D6E3BC"/>
          </w:tcPr>
          <w:p w:rsidR="00FD7ABE" w:rsidRPr="00FB2042" w:rsidRDefault="00FD7ABE" w:rsidP="00FB2042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gridSpan w:val="2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FD7ABE" w:rsidRPr="00FB2042" w:rsidTr="00FB2042">
        <w:tc>
          <w:tcPr>
            <w:tcW w:w="1526" w:type="dxa"/>
            <w:shd w:val="clear" w:color="auto" w:fill="D6E3BC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oed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</w:p>
        </w:tc>
        <w:tc>
          <w:tcPr>
            <w:tcW w:w="1559" w:type="dxa"/>
            <w:shd w:val="clear" w:color="auto" w:fill="D6E3BC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oldoende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B"/>
            </w:r>
          </w:p>
        </w:tc>
        <w:tc>
          <w:tcPr>
            <w:tcW w:w="2977" w:type="dxa"/>
            <w:vMerge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atig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B"/>
            </w:r>
          </w:p>
        </w:tc>
        <w:tc>
          <w:tcPr>
            <w:tcW w:w="1733" w:type="dxa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nvoldoende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betrokkenheid bij de les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concentratie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doorzettingsvermogen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faalangst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huiswerkattitude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motivatie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nauwkeurigheid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organisatie van het werk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taakgerichtheid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werktempo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3561" w:rsidRPr="00FB2042" w:rsidTr="00FB2042">
        <w:tc>
          <w:tcPr>
            <w:tcW w:w="1526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6E3BC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3561" w:rsidRPr="001E2EEF" w:rsidRDefault="00363561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zelfstandigheid</w:t>
            </w:r>
          </w:p>
        </w:tc>
        <w:tc>
          <w:tcPr>
            <w:tcW w:w="1417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FBD4B4"/>
          </w:tcPr>
          <w:p w:rsidR="00363561" w:rsidRPr="00FB2042" w:rsidRDefault="0036356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D7ABE" w:rsidRPr="00FD7ABE" w:rsidRDefault="00FD7ABE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52"/>
        <w:gridCol w:w="3071"/>
        <w:gridCol w:w="488"/>
        <w:gridCol w:w="2551"/>
      </w:tblGrid>
      <w:tr w:rsidR="00FD7ABE" w:rsidRPr="00FB2042" w:rsidTr="00FB2042">
        <w:tc>
          <w:tcPr>
            <w:tcW w:w="9214" w:type="dxa"/>
            <w:gridSpan w:val="5"/>
            <w:shd w:val="clear" w:color="auto" w:fill="auto"/>
          </w:tcPr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Aanwezigheid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3104" w:type="dxa"/>
            <w:gridSpan w:val="2"/>
            <w:shd w:val="clear" w:color="auto" w:fill="D6E3BC"/>
          </w:tcPr>
          <w:p w:rsidR="00FD7ABE" w:rsidRPr="00FB2042" w:rsidRDefault="00FD7ABE" w:rsidP="00FB2042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3071" w:type="dxa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gridSpan w:val="2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FD7ABE" w:rsidRPr="00FB2042" w:rsidTr="00FB2042">
        <w:tc>
          <w:tcPr>
            <w:tcW w:w="2552" w:type="dxa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D7ABE" w:rsidRPr="00FB2042" w:rsidRDefault="00F12D8A" w:rsidP="00522FC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m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ate van verzuim</w:t>
            </w:r>
          </w:p>
        </w:tc>
        <w:tc>
          <w:tcPr>
            <w:tcW w:w="488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trHeight w:val="541"/>
        </w:trPr>
        <w:tc>
          <w:tcPr>
            <w:tcW w:w="9214" w:type="dxa"/>
            <w:gridSpan w:val="5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F2472" w:rsidRPr="001E2EEF" w:rsidRDefault="00FD7ABE" w:rsidP="00126D6F">
            <w:pPr>
              <w:tabs>
                <w:tab w:val="left" w:pos="6216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Welk soort verzuim is </w:t>
            </w:r>
            <w:r w:rsidR="000F2472" w:rsidRPr="001E2EEF">
              <w:rPr>
                <w:rFonts w:ascii="Arial" w:eastAsia="Calibri" w:hAnsi="Arial" w:cs="Arial"/>
                <w:szCs w:val="22"/>
                <w:lang w:eastAsia="en-US"/>
              </w:rPr>
              <w:t>er bovengemiddeld geconstateerd</w:t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?</w:t>
            </w:r>
            <w:r w:rsidR="000F2472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  <w:p w:rsidR="000F2472" w:rsidRPr="001E2EEF" w:rsidRDefault="000F2472" w:rsidP="00126D6F">
            <w:pPr>
              <w:tabs>
                <w:tab w:val="left" w:pos="6216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FD7ABE" w:rsidRPr="001E2EEF" w:rsidRDefault="00F65C63" w:rsidP="00126D6F">
            <w:pPr>
              <w:tabs>
                <w:tab w:val="left" w:pos="6216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b/>
                <w:szCs w:val="22"/>
                <w:lang w:eastAsia="en-U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instrText xml:space="preserve"> FORMCHECKBOX </w:instrText>
            </w:r>
            <w:r w:rsidR="00744CF8">
              <w:rPr>
                <w:rFonts w:ascii="Arial" w:eastAsia="Calibri" w:hAnsi="Arial" w:cs="Arial"/>
                <w:b/>
                <w:szCs w:val="22"/>
                <w:lang w:eastAsia="en-US"/>
              </w:rPr>
            </w:r>
            <w:r w:rsidR="00744CF8">
              <w:rPr>
                <w:rFonts w:ascii="Arial" w:eastAsia="Calibri" w:hAnsi="Arial" w:cs="Arial"/>
                <w:b/>
                <w:szCs w:val="22"/>
                <w:lang w:eastAsia="en-US"/>
              </w:rPr>
              <w:fldChar w:fldCharType="separate"/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 Geoorloofd verzuim                </w:t>
            </w:r>
            <w:r w:rsidRPr="001E2EEF">
              <w:rPr>
                <w:rFonts w:ascii="Arial" w:eastAsia="Calibri" w:hAnsi="Arial" w:cs="Arial"/>
                <w:b/>
                <w:szCs w:val="22"/>
                <w:lang w:eastAsia="en-U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instrText xml:space="preserve"> FORMCHECKBOX </w:instrText>
            </w:r>
            <w:r w:rsidR="00744CF8">
              <w:rPr>
                <w:rFonts w:ascii="Arial" w:eastAsia="Calibri" w:hAnsi="Arial" w:cs="Arial"/>
                <w:b/>
                <w:szCs w:val="22"/>
                <w:lang w:eastAsia="en-US"/>
              </w:rPr>
            </w:r>
            <w:r w:rsidR="00744CF8">
              <w:rPr>
                <w:rFonts w:ascii="Arial" w:eastAsia="Calibri" w:hAnsi="Arial" w:cs="Arial"/>
                <w:b/>
                <w:szCs w:val="22"/>
                <w:lang w:eastAsia="en-US"/>
              </w:rPr>
              <w:fldChar w:fldCharType="separate"/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  Onge</w:t>
            </w:r>
            <w:r w:rsidR="000F2472" w:rsidRPr="001E2EEF">
              <w:rPr>
                <w:rFonts w:ascii="Arial" w:eastAsia="Calibri" w:hAnsi="Arial" w:cs="Arial"/>
                <w:szCs w:val="22"/>
                <w:lang w:eastAsia="en-US"/>
              </w:rPr>
              <w:t>oorloofd verzuim</w:t>
            </w:r>
            <w:r w:rsidR="000F2472" w:rsidRPr="001E2EEF">
              <w:rPr>
                <w:rFonts w:ascii="Arial" w:eastAsia="Calibri" w:hAnsi="Arial" w:cs="Arial"/>
                <w:szCs w:val="22"/>
                <w:lang w:eastAsia="en-US"/>
              </w:rPr>
              <w:tab/>
            </w:r>
          </w:p>
          <w:p w:rsidR="000F2472" w:rsidRPr="001E2EEF" w:rsidRDefault="00FD7ABE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         </w:t>
            </w:r>
          </w:p>
          <w:p w:rsidR="00FD7ABE" w:rsidRPr="001E2EEF" w:rsidRDefault="000F2472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Eventuele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oelichting:</w:t>
            </w:r>
          </w:p>
          <w:p w:rsidR="00FD7ABE" w:rsidRPr="001E2EEF" w:rsidRDefault="00FD7ABE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FD7ABE" w:rsidRPr="001E2EEF" w:rsidRDefault="00FD7ABE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Is er contact met de schoolarts geweest?</w:t>
            </w:r>
          </w:p>
          <w:p w:rsidR="00FD7ABE" w:rsidRPr="001E2EEF" w:rsidRDefault="00FD7ABE" w:rsidP="00FB2042">
            <w:pPr>
              <w:ind w:left="72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Zo ja, toelichting:</w:t>
            </w:r>
          </w:p>
          <w:p w:rsidR="00FD7ABE" w:rsidRPr="001E2EEF" w:rsidRDefault="00FD7ABE" w:rsidP="00FB2042">
            <w:pPr>
              <w:ind w:left="72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FD7ABE" w:rsidRPr="001E2EEF" w:rsidRDefault="00FD7ABE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Is er contact met </w:t>
            </w:r>
            <w:r w:rsidR="00F65C63" w:rsidRPr="001E2EEF">
              <w:rPr>
                <w:rFonts w:ascii="Arial" w:eastAsia="Calibri" w:hAnsi="Arial" w:cs="Arial"/>
                <w:szCs w:val="22"/>
                <w:lang w:eastAsia="en-US"/>
              </w:rPr>
              <w:t>de l</w:t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eerplicht</w:t>
            </w:r>
            <w:r w:rsidR="00F65C63" w:rsidRPr="001E2EEF">
              <w:rPr>
                <w:rFonts w:ascii="Arial" w:eastAsia="Calibri" w:hAnsi="Arial" w:cs="Arial"/>
                <w:szCs w:val="22"/>
                <w:lang w:eastAsia="en-US"/>
              </w:rPr>
              <w:t>ambtenaar</w:t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geweest?</w:t>
            </w:r>
          </w:p>
          <w:p w:rsidR="00FD7ABE" w:rsidRPr="001E2EEF" w:rsidRDefault="00FD7ABE" w:rsidP="00FB2042">
            <w:pPr>
              <w:ind w:left="72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Zo ja, toelichting: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6D5063" w:rsidRDefault="006D5063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D5063" w:rsidRDefault="006D506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412F2" w:rsidRDefault="001412F2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3198"/>
        <w:gridCol w:w="1055"/>
        <w:gridCol w:w="567"/>
        <w:gridCol w:w="1417"/>
        <w:gridCol w:w="32"/>
      </w:tblGrid>
      <w:tr w:rsidR="00FD7ABE" w:rsidRPr="00FB2042" w:rsidTr="00FB2042">
        <w:tc>
          <w:tcPr>
            <w:tcW w:w="9246" w:type="dxa"/>
            <w:gridSpan w:val="8"/>
            <w:shd w:val="clear" w:color="auto" w:fill="auto"/>
          </w:tcPr>
          <w:p w:rsidR="00FD7ABE" w:rsidRPr="00FB2042" w:rsidRDefault="00FD7ABE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Gedrag / houding 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2977" w:type="dxa"/>
            <w:gridSpan w:val="3"/>
            <w:shd w:val="clear" w:color="auto" w:fill="D6E3BC"/>
          </w:tcPr>
          <w:p w:rsidR="00FD7ABE" w:rsidRPr="00FB2042" w:rsidRDefault="00FD7ABE" w:rsidP="00FB2042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3198" w:type="dxa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gridSpan w:val="4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437301" w:rsidRPr="00FB2042" w:rsidTr="00765A97">
        <w:trPr>
          <w:gridAfter w:val="1"/>
          <w:wAfter w:w="32" w:type="dxa"/>
        </w:trPr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437301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h</w:t>
            </w:r>
            <w:r w:rsidR="00437301" w:rsidRPr="001E2EEF">
              <w:rPr>
                <w:rFonts w:ascii="Arial" w:eastAsia="Calibri" w:hAnsi="Arial" w:cs="Arial"/>
                <w:szCs w:val="22"/>
                <w:lang w:eastAsia="en-US"/>
              </w:rPr>
              <w:t>anteert normen en waarden</w:t>
            </w:r>
          </w:p>
        </w:tc>
        <w:tc>
          <w:tcPr>
            <w:tcW w:w="567" w:type="dxa"/>
            <w:shd w:val="clear" w:color="auto" w:fill="FBD4B4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37301" w:rsidRPr="00FB2042" w:rsidTr="00765A97">
        <w:trPr>
          <w:gridAfter w:val="1"/>
          <w:wAfter w:w="32" w:type="dxa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437301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="00437301" w:rsidRPr="001E2EEF">
              <w:rPr>
                <w:rFonts w:ascii="Arial" w:eastAsia="Calibri" w:hAnsi="Arial" w:cs="Arial"/>
                <w:szCs w:val="22"/>
                <w:lang w:eastAsia="en-US"/>
              </w:rPr>
              <w:t>s agressief</w:t>
            </w:r>
          </w:p>
        </w:tc>
        <w:tc>
          <w:tcPr>
            <w:tcW w:w="567" w:type="dxa"/>
            <w:shd w:val="clear" w:color="auto" w:fill="FBD4B4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37301" w:rsidRPr="00FB2042" w:rsidTr="00765A97">
        <w:trPr>
          <w:gridAfter w:val="1"/>
          <w:wAfter w:w="32" w:type="dxa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437301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is</w:t>
            </w:r>
            <w:r w:rsidR="00437301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angstig/somber</w:t>
            </w:r>
          </w:p>
        </w:tc>
        <w:tc>
          <w:tcPr>
            <w:tcW w:w="567" w:type="dxa"/>
            <w:shd w:val="clear" w:color="auto" w:fill="FBD4B4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437301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765A97">
        <w:trPr>
          <w:gridAfter w:val="1"/>
          <w:wAfter w:w="32" w:type="dxa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c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ontact met de leerkracht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</w:trPr>
        <w:tc>
          <w:tcPr>
            <w:tcW w:w="1560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c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ontact met de medeleerlingen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</w:trPr>
        <w:tc>
          <w:tcPr>
            <w:tcW w:w="1560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r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eactie op corrigeren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</w:trPr>
        <w:tc>
          <w:tcPr>
            <w:tcW w:w="1560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h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eeft zicht op eigen functioneren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</w:trPr>
        <w:tc>
          <w:tcPr>
            <w:tcW w:w="1560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h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eeft zelfvertrouwen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</w:trPr>
        <w:tc>
          <w:tcPr>
            <w:tcW w:w="1560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ordt gepest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gridAfter w:val="1"/>
          <w:wAfter w:w="32" w:type="dxa"/>
          <w:trHeight w:val="541"/>
        </w:trPr>
        <w:tc>
          <w:tcPr>
            <w:tcW w:w="9214" w:type="dxa"/>
            <w:gridSpan w:val="7"/>
            <w:shd w:val="clear" w:color="auto" w:fill="auto"/>
          </w:tcPr>
          <w:p w:rsidR="00FD7ABE" w:rsidRPr="001E2EEF" w:rsidRDefault="00FD7ABE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Toelichting</w:t>
            </w:r>
            <w:r w:rsidR="00437301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 gewenst</w:t>
            </w: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: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D7ABE" w:rsidRPr="00FD7ABE" w:rsidRDefault="00FD7ABE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977"/>
        <w:gridCol w:w="3071"/>
        <w:gridCol w:w="1338"/>
        <w:gridCol w:w="567"/>
        <w:gridCol w:w="1166"/>
      </w:tblGrid>
      <w:tr w:rsidR="00FD7ABE" w:rsidRPr="00FB2042" w:rsidTr="00FB2042">
        <w:tc>
          <w:tcPr>
            <w:tcW w:w="9212" w:type="dxa"/>
            <w:gridSpan w:val="7"/>
            <w:shd w:val="clear" w:color="auto" w:fill="auto"/>
          </w:tcPr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B2042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Omstandigheden thuis / ouders / verzorgers</w:t>
            </w:r>
          </w:p>
          <w:p w:rsidR="00FD7ABE" w:rsidRPr="00FB2042" w:rsidRDefault="00FD7ABE" w:rsidP="00FB2042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3070" w:type="dxa"/>
            <w:gridSpan w:val="3"/>
            <w:shd w:val="clear" w:color="auto" w:fill="D6E3BC"/>
          </w:tcPr>
          <w:p w:rsidR="00FD7ABE" w:rsidRPr="00FB2042" w:rsidRDefault="00FD7ABE" w:rsidP="00FB2042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A"/>
            </w:r>
            <w:r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522F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timulerende factor</w:t>
            </w:r>
          </w:p>
        </w:tc>
        <w:tc>
          <w:tcPr>
            <w:tcW w:w="3071" w:type="dxa"/>
            <w:shd w:val="clear" w:color="auto" w:fill="auto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gridSpan w:val="3"/>
            <w:shd w:val="clear" w:color="auto" w:fill="FBD4B4"/>
          </w:tcPr>
          <w:p w:rsidR="00FD7ABE" w:rsidRPr="00FB2042" w:rsidRDefault="00522FCD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elemmerende factor </w:t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sym w:font="Wingdings" w:char="F04C"/>
            </w:r>
            <w:r w:rsidR="00FD7ABE" w:rsidRPr="00FB2042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FD7ABE" w:rsidRPr="00FB2042" w:rsidTr="00FB2042">
        <w:tc>
          <w:tcPr>
            <w:tcW w:w="1526" w:type="dxa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D7ABE" w:rsidRPr="00FB2042" w:rsidRDefault="00F12D8A" w:rsidP="00522FC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g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ezinssamenstelling</w:t>
            </w:r>
          </w:p>
        </w:tc>
        <w:tc>
          <w:tcPr>
            <w:tcW w:w="1733" w:type="dxa"/>
            <w:gridSpan w:val="2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9212" w:type="dxa"/>
            <w:gridSpan w:val="7"/>
            <w:shd w:val="clear" w:color="auto" w:fill="FFFFFF"/>
          </w:tcPr>
          <w:p w:rsidR="00FD7ABE" w:rsidRPr="001E2EEF" w:rsidRDefault="00437301" w:rsidP="00FD7ABE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Eventuele t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oelichting: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1526" w:type="dxa"/>
            <w:vMerge w:val="restart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h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uiswerkomstandigheden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1526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o</w:t>
            </w:r>
            <w:r w:rsidR="00F65C63" w:rsidRPr="001E2EEF">
              <w:rPr>
                <w:rFonts w:ascii="Arial" w:eastAsia="Calibri" w:hAnsi="Arial" w:cs="Arial"/>
                <w:szCs w:val="22"/>
                <w:lang w:eastAsia="en-US"/>
              </w:rPr>
              <w:t>uders/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verzorgers kunnen </w:t>
            </w:r>
            <w:r w:rsidR="00F65C63" w:rsidRPr="001E2EEF">
              <w:rPr>
                <w:rFonts w:ascii="Arial" w:eastAsia="Calibri" w:hAnsi="Arial" w:cs="Arial"/>
                <w:szCs w:val="22"/>
                <w:lang w:eastAsia="en-US"/>
              </w:rPr>
              <w:t xml:space="preserve">hun 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kind helpen bij het huiswerk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c>
          <w:tcPr>
            <w:tcW w:w="1526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6E3BC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D7ABE" w:rsidRPr="001E2EEF" w:rsidRDefault="00F12D8A" w:rsidP="00522FCD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E2EEF">
              <w:rPr>
                <w:rFonts w:ascii="Arial" w:eastAsia="Calibri" w:hAnsi="Arial" w:cs="Arial"/>
                <w:szCs w:val="22"/>
                <w:lang w:eastAsia="en-US"/>
              </w:rPr>
              <w:t>v</w:t>
            </w:r>
            <w:r w:rsidR="00FD7ABE" w:rsidRPr="001E2EEF">
              <w:rPr>
                <w:rFonts w:ascii="Arial" w:eastAsia="Calibri" w:hAnsi="Arial" w:cs="Arial"/>
                <w:szCs w:val="22"/>
                <w:lang w:eastAsia="en-US"/>
              </w:rPr>
              <w:t>rijetijdsbesteding</w:t>
            </w:r>
          </w:p>
        </w:tc>
        <w:tc>
          <w:tcPr>
            <w:tcW w:w="567" w:type="dxa"/>
            <w:shd w:val="clear" w:color="auto" w:fill="FBD4B4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D7ABE" w:rsidRPr="00FB2042" w:rsidTr="00FB2042">
        <w:trPr>
          <w:trHeight w:val="541"/>
        </w:trPr>
        <w:tc>
          <w:tcPr>
            <w:tcW w:w="9212" w:type="dxa"/>
            <w:gridSpan w:val="7"/>
            <w:shd w:val="clear" w:color="auto" w:fill="auto"/>
          </w:tcPr>
          <w:p w:rsidR="00FD7ABE" w:rsidRPr="00FB2042" w:rsidRDefault="00437301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Eventuele t</w:t>
            </w:r>
            <w:r w:rsidR="00FD7ABE" w:rsidRPr="00FB20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oelichting:</w:t>
            </w: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D7ABE" w:rsidRPr="00FB2042" w:rsidRDefault="00FD7ABE" w:rsidP="00FD7AB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D7ABE" w:rsidRPr="00FD7ABE" w:rsidRDefault="00FD7ABE" w:rsidP="00FD7AB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398D" w:rsidRPr="00FD7ABE" w:rsidRDefault="00310B24" w:rsidP="001412F2">
      <w:pPr>
        <w:pStyle w:val="Kop1"/>
        <w:rPr>
          <w:rFonts w:cs="Arial"/>
        </w:rPr>
      </w:pPr>
      <w:r w:rsidRPr="00FD7ABE">
        <w:rPr>
          <w:rFonts w:cs="Arial"/>
        </w:rPr>
        <w:t>Ondertekening</w:t>
      </w:r>
      <w:bookmarkStart w:id="86" w:name="bkmInclZorg"/>
      <w:r w:rsidR="00C4398D" w:rsidRPr="00FD7ABE">
        <w:rPr>
          <w:rFonts w:cs="Arial"/>
        </w:rPr>
        <w:tab/>
      </w:r>
    </w:p>
    <w:p w:rsidR="00425855" w:rsidRPr="00FD7ABE" w:rsidRDefault="00425855" w:rsidP="00425855">
      <w:pPr>
        <w:rPr>
          <w:rFonts w:ascii="Arial" w:hAnsi="Arial" w:cs="Arial"/>
        </w:rPr>
      </w:pPr>
    </w:p>
    <w:bookmarkEnd w:id="86"/>
    <w:p w:rsidR="00D802A1" w:rsidRPr="00FD7ABE" w:rsidRDefault="00D802A1">
      <w:pPr>
        <w:pStyle w:val="JaNee"/>
        <w:rPr>
          <w:rFonts w:cs="Arial"/>
        </w:rPr>
      </w:pPr>
      <w:r w:rsidRPr="00FD7ABE">
        <w:rPr>
          <w:rFonts w:cs="Arial"/>
        </w:rPr>
        <w:t>We  verwachten dat elke ouder/verzorger kennis heeft genomen van de inhoud van dit rapport.</w:t>
      </w:r>
    </w:p>
    <w:p w:rsidR="00C4398D" w:rsidRPr="00FD7ABE" w:rsidRDefault="00C4398D">
      <w:pPr>
        <w:pStyle w:val="JaNee"/>
        <w:rPr>
          <w:rFonts w:cs="Arial"/>
        </w:rPr>
      </w:pPr>
      <w:r w:rsidRPr="00FD7ABE">
        <w:rPr>
          <w:rFonts w:cs="Arial"/>
        </w:rPr>
        <w:t>Heeft u de ouders / verzorgers een kopie overhandigd?</w:t>
      </w:r>
      <w:bookmarkStart w:id="87" w:name="bkmJNOudersKopie"/>
      <w:r w:rsidR="001412F2">
        <w:rPr>
          <w:rFonts w:cs="Arial"/>
        </w:rPr>
        <w:t xml:space="preserve">        </w:t>
      </w:r>
      <w:r w:rsidRPr="00FD7ABE">
        <w:rPr>
          <w:rFonts w:cs="Arial"/>
        </w:rPr>
        <w:fldChar w:fldCharType="begin">
          <w:ffData>
            <w:name w:val="Selectievakje99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Ja</w:t>
      </w:r>
      <w:r w:rsidR="001412F2">
        <w:rPr>
          <w:rFonts w:cs="Arial"/>
        </w:rPr>
        <w:t xml:space="preserve">         </w:t>
      </w:r>
      <w:r w:rsidRPr="00FD7ABE">
        <w:rPr>
          <w:rFonts w:cs="Arial"/>
        </w:rPr>
        <w:fldChar w:fldCharType="begin">
          <w:ffData>
            <w:name w:val="Selectievakje100"/>
            <w:enabled/>
            <w:calcOnExit w:val="0"/>
            <w:checkBox>
              <w:sizeAuto/>
              <w:default w:val="0"/>
            </w:checkBox>
          </w:ffData>
        </w:fldChar>
      </w:r>
      <w:r w:rsidRPr="00FD7ABE">
        <w:rPr>
          <w:rFonts w:cs="Arial"/>
        </w:rPr>
        <w:instrText xml:space="preserve"> FORMCHECKBOX </w:instrText>
      </w:r>
      <w:r w:rsidR="00744CF8">
        <w:rPr>
          <w:rFonts w:cs="Arial"/>
        </w:rPr>
      </w:r>
      <w:r w:rsidR="00744CF8">
        <w:rPr>
          <w:rFonts w:cs="Arial"/>
        </w:rPr>
        <w:fldChar w:fldCharType="separate"/>
      </w:r>
      <w:r w:rsidRPr="00FD7ABE">
        <w:rPr>
          <w:rFonts w:cs="Arial"/>
        </w:rPr>
        <w:fldChar w:fldCharType="end"/>
      </w:r>
      <w:r w:rsidRPr="00FD7ABE">
        <w:rPr>
          <w:rFonts w:cs="Arial"/>
        </w:rPr>
        <w:t xml:space="preserve"> Nee</w:t>
      </w:r>
      <w:bookmarkEnd w:id="87"/>
    </w:p>
    <w:p w:rsidR="00C4398D" w:rsidRPr="00FD7ABE" w:rsidRDefault="00C4398D">
      <w:pPr>
        <w:pStyle w:val="StandAfst"/>
        <w:rPr>
          <w:rFonts w:cs="Arial"/>
        </w:rPr>
      </w:pPr>
      <w:r w:rsidRPr="00FD7ABE">
        <w:rPr>
          <w:rFonts w:cs="Arial"/>
        </w:rPr>
        <w:t>Eventuele opmerkingen</w:t>
      </w:r>
      <w:r w:rsidR="003E7914" w:rsidRPr="00FD7ABE">
        <w:rPr>
          <w:rFonts w:cs="Arial"/>
        </w:rPr>
        <w:t xml:space="preserve"> </w:t>
      </w:r>
      <w:r w:rsidR="003E7914" w:rsidRPr="00FD7ABE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8" w:name="Text34"/>
      <w:r w:rsidR="003E7914" w:rsidRPr="00FD7ABE">
        <w:rPr>
          <w:rFonts w:cs="Arial"/>
        </w:rPr>
        <w:instrText xml:space="preserve"> FORMTEXT </w:instrText>
      </w:r>
      <w:r w:rsidR="003E7914" w:rsidRPr="00FD7ABE">
        <w:rPr>
          <w:rFonts w:cs="Arial"/>
        </w:rPr>
      </w:r>
      <w:r w:rsidR="003E7914" w:rsidRPr="00FD7ABE">
        <w:rPr>
          <w:rFonts w:cs="Arial"/>
        </w:rPr>
        <w:fldChar w:fldCharType="separate"/>
      </w:r>
      <w:r w:rsidR="003E7914" w:rsidRPr="00FD7ABE">
        <w:rPr>
          <w:rFonts w:cs="Arial"/>
          <w:noProof/>
        </w:rPr>
        <w:t> </w:t>
      </w:r>
      <w:r w:rsidR="003E7914" w:rsidRPr="00FD7ABE">
        <w:rPr>
          <w:rFonts w:cs="Arial"/>
          <w:noProof/>
        </w:rPr>
        <w:t> </w:t>
      </w:r>
      <w:r w:rsidR="003E7914" w:rsidRPr="00FD7ABE">
        <w:rPr>
          <w:rFonts w:cs="Arial"/>
          <w:noProof/>
        </w:rPr>
        <w:t> </w:t>
      </w:r>
      <w:r w:rsidR="003E7914" w:rsidRPr="00FD7ABE">
        <w:rPr>
          <w:rFonts w:cs="Arial"/>
          <w:noProof/>
        </w:rPr>
        <w:t> </w:t>
      </w:r>
      <w:r w:rsidR="003E7914" w:rsidRPr="00FD7ABE">
        <w:rPr>
          <w:rFonts w:cs="Arial"/>
          <w:noProof/>
        </w:rPr>
        <w:t> </w:t>
      </w:r>
      <w:r w:rsidR="003E7914" w:rsidRPr="00FD7ABE">
        <w:rPr>
          <w:rFonts w:cs="Arial"/>
        </w:rPr>
        <w:fldChar w:fldCharType="end"/>
      </w:r>
      <w:bookmarkEnd w:id="88"/>
    </w:p>
    <w:p w:rsidR="00C4398D" w:rsidRPr="00FD7ABE" w:rsidRDefault="00C4398D" w:rsidP="003E7914">
      <w:pPr>
        <w:pStyle w:val="StandAfst"/>
        <w:tabs>
          <w:tab w:val="left" w:pos="4536"/>
        </w:tabs>
        <w:rPr>
          <w:rFonts w:cs="Arial"/>
        </w:rPr>
      </w:pPr>
      <w:r w:rsidRPr="00FD7ABE">
        <w:rPr>
          <w:rFonts w:cs="Arial"/>
        </w:rPr>
        <w:tab/>
      </w:r>
    </w:p>
    <w:p w:rsidR="00425855" w:rsidRPr="00FD7ABE" w:rsidRDefault="00425855" w:rsidP="00425855">
      <w:pPr>
        <w:pStyle w:val="StandAfst"/>
        <w:tabs>
          <w:tab w:val="left" w:pos="4536"/>
        </w:tabs>
        <w:rPr>
          <w:rFonts w:cs="Arial"/>
        </w:rPr>
      </w:pPr>
      <w:r w:rsidRPr="00FD7ABE">
        <w:rPr>
          <w:rFonts w:cs="Arial"/>
        </w:rPr>
        <w:t xml:space="preserve">Dit rapport is ingevuld door  </w:t>
      </w:r>
      <w:r w:rsidR="00D802A1" w:rsidRPr="00FD7ABE">
        <w:rPr>
          <w:rFonts w:cs="Arial"/>
        </w:rPr>
        <w:t>(naam)</w:t>
      </w:r>
      <w:r w:rsidRPr="00FD7ABE">
        <w:rPr>
          <w:rFonts w:cs="Arial"/>
        </w:rPr>
        <w:t>………</w:t>
      </w:r>
      <w:r w:rsidR="00D802A1" w:rsidRPr="00FD7ABE">
        <w:rPr>
          <w:rFonts w:cs="Arial"/>
        </w:rPr>
        <w:t>……………………………., (functie)………………………….</w:t>
      </w:r>
    </w:p>
    <w:p w:rsidR="00943E76" w:rsidRPr="00FD7ABE" w:rsidRDefault="00943E76" w:rsidP="00425855">
      <w:pPr>
        <w:pStyle w:val="StandAfst"/>
        <w:tabs>
          <w:tab w:val="left" w:pos="4536"/>
        </w:tabs>
        <w:rPr>
          <w:rFonts w:cs="Arial"/>
        </w:rPr>
      </w:pPr>
      <w:r w:rsidRPr="00FD7ABE">
        <w:rPr>
          <w:rFonts w:cs="Arial"/>
        </w:rPr>
        <w:t xml:space="preserve">Eventueel in samenwerking met </w:t>
      </w:r>
      <w:r w:rsidR="00D802A1" w:rsidRPr="00FD7ABE">
        <w:rPr>
          <w:rFonts w:cs="Arial"/>
        </w:rPr>
        <w:t>(naam)………………………</w:t>
      </w:r>
      <w:r w:rsidRPr="00FD7ABE">
        <w:rPr>
          <w:rFonts w:cs="Arial"/>
        </w:rPr>
        <w:t>……….</w:t>
      </w:r>
      <w:r w:rsidR="00D802A1" w:rsidRPr="00FD7ABE">
        <w:rPr>
          <w:rFonts w:cs="Arial"/>
        </w:rPr>
        <w:t>,</w:t>
      </w:r>
      <w:r w:rsidRPr="00FD7ABE">
        <w:rPr>
          <w:rFonts w:cs="Arial"/>
        </w:rPr>
        <w:t xml:space="preserve"> </w:t>
      </w:r>
      <w:r w:rsidR="00D802A1" w:rsidRPr="00FD7ABE">
        <w:rPr>
          <w:rFonts w:cs="Arial"/>
        </w:rPr>
        <w:t>(f</w:t>
      </w:r>
      <w:r w:rsidRPr="00FD7ABE">
        <w:rPr>
          <w:rFonts w:cs="Arial"/>
        </w:rPr>
        <w:t>unctie</w:t>
      </w:r>
      <w:r w:rsidR="00D802A1" w:rsidRPr="00FD7ABE">
        <w:rPr>
          <w:rFonts w:cs="Arial"/>
        </w:rPr>
        <w:t>)</w:t>
      </w:r>
      <w:r w:rsidRPr="00FD7ABE">
        <w:rPr>
          <w:rFonts w:cs="Arial"/>
        </w:rPr>
        <w:t xml:space="preserve"> …………</w:t>
      </w:r>
      <w:r w:rsidR="001C015E">
        <w:rPr>
          <w:rFonts w:cs="Arial"/>
        </w:rPr>
        <w:t>………………</w:t>
      </w:r>
    </w:p>
    <w:p w:rsidR="00943E76" w:rsidRPr="00FD7ABE" w:rsidRDefault="00943E76" w:rsidP="00425855">
      <w:pPr>
        <w:pStyle w:val="StandAfst"/>
        <w:tabs>
          <w:tab w:val="left" w:pos="4536"/>
        </w:tabs>
        <w:rPr>
          <w:rFonts w:cs="Arial"/>
        </w:rPr>
      </w:pPr>
    </w:p>
    <w:p w:rsidR="00425855" w:rsidRPr="00FD7ABE" w:rsidRDefault="00425855" w:rsidP="00425855">
      <w:pPr>
        <w:pStyle w:val="StandAfst"/>
        <w:tabs>
          <w:tab w:val="left" w:pos="4536"/>
        </w:tabs>
        <w:rPr>
          <w:rFonts w:cs="Arial"/>
        </w:rPr>
      </w:pPr>
      <w:r w:rsidRPr="00FD7ABE">
        <w:rPr>
          <w:rFonts w:cs="Arial"/>
        </w:rPr>
        <w:t xml:space="preserve">Datum : </w:t>
      </w:r>
      <w:r w:rsidR="001C015E">
        <w:rPr>
          <w:rFonts w:cs="Arial"/>
        </w:rPr>
        <w:t>…………….</w:t>
      </w:r>
      <w:r w:rsidRPr="00FD7ABE">
        <w:rPr>
          <w:rFonts w:cs="Arial"/>
        </w:rPr>
        <w:t>……….</w:t>
      </w:r>
    </w:p>
    <w:sectPr w:rsidR="00425855" w:rsidRPr="00FD7ABE">
      <w:headerReference w:type="default" r:id="rId9"/>
      <w:footerReference w:type="default" r:id="rId10"/>
      <w:pgSz w:w="11906" w:h="16838" w:code="9"/>
      <w:pgMar w:top="814" w:right="1133" w:bottom="1134" w:left="1418" w:header="567" w:footer="7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A9" w:rsidRDefault="00542FA9">
      <w:r>
        <w:separator/>
      </w:r>
    </w:p>
  </w:endnote>
  <w:endnote w:type="continuationSeparator" w:id="0">
    <w:p w:rsidR="00542FA9" w:rsidRDefault="005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A9" w:rsidRDefault="00542FA9">
    <w:pPr>
      <w:pStyle w:val="Koptekst"/>
      <w:jc w:val="center"/>
      <w:rPr>
        <w:i/>
        <w:sz w:val="18"/>
      </w:rPr>
    </w:pPr>
  </w:p>
  <w:p w:rsidR="00542FA9" w:rsidRDefault="00542FA9">
    <w:pPr>
      <w:pStyle w:val="Voettekst"/>
      <w:framePr w:wrap="auto" w:vAnchor="text" w:hAnchor="page" w:x="10986" w:y="208"/>
      <w:rPr>
        <w:rStyle w:val="Paginanummer"/>
        <w:sz w:val="18"/>
      </w:rPr>
    </w:pP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PAGE  </w:instrText>
    </w:r>
    <w:r>
      <w:rPr>
        <w:rStyle w:val="Paginanummer"/>
        <w:sz w:val="18"/>
      </w:rPr>
      <w:fldChar w:fldCharType="separate"/>
    </w:r>
    <w:r w:rsidR="00744CF8">
      <w:rPr>
        <w:rStyle w:val="Paginanummer"/>
        <w:noProof/>
        <w:sz w:val="18"/>
      </w:rPr>
      <w:t>2</w:t>
    </w:r>
    <w:r>
      <w:rPr>
        <w:rStyle w:val="Paginanummer"/>
        <w:sz w:val="18"/>
      </w:rPr>
      <w:fldChar w:fldCharType="end"/>
    </w:r>
  </w:p>
  <w:p w:rsidR="00542FA9" w:rsidRDefault="00542FA9">
    <w:pPr>
      <w:pStyle w:val="Koptekst"/>
      <w:ind w:left="-851" w:right="-851"/>
      <w:jc w:val="center"/>
      <w:rPr>
        <w:sz w:val="18"/>
      </w:rPr>
    </w:pPr>
    <w:r>
      <w:rPr>
        <w:i/>
        <w:sz w:val="18"/>
      </w:rPr>
      <w:t xml:space="preserve">Onderwijskundig rapport SWV-Passend Onderwijs 25.11 Veenendaal/Barneveld – versie november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A9" w:rsidRDefault="00542FA9">
      <w:r>
        <w:separator/>
      </w:r>
    </w:p>
  </w:footnote>
  <w:footnote w:type="continuationSeparator" w:id="0">
    <w:p w:rsidR="00542FA9" w:rsidRDefault="0054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A9" w:rsidRDefault="00542FA9">
    <w:pPr>
      <w:pStyle w:val="Koptekst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96"/>
    <w:multiLevelType w:val="hybridMultilevel"/>
    <w:tmpl w:val="A9326662"/>
    <w:lvl w:ilvl="0" w:tplc="9280C4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85E9F"/>
    <w:multiLevelType w:val="hybridMultilevel"/>
    <w:tmpl w:val="05DC3A3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5682"/>
    <w:multiLevelType w:val="hybridMultilevel"/>
    <w:tmpl w:val="F0B29144"/>
    <w:lvl w:ilvl="0" w:tplc="60C014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2597"/>
    <w:multiLevelType w:val="hybridMultilevel"/>
    <w:tmpl w:val="B9D0F0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983"/>
    <w:multiLevelType w:val="hybridMultilevel"/>
    <w:tmpl w:val="A5CE514C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03E30"/>
    <w:multiLevelType w:val="hybridMultilevel"/>
    <w:tmpl w:val="F0B29144"/>
    <w:lvl w:ilvl="0" w:tplc="60C014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643C"/>
    <w:multiLevelType w:val="hybridMultilevel"/>
    <w:tmpl w:val="29B439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961C8"/>
    <w:multiLevelType w:val="hybridMultilevel"/>
    <w:tmpl w:val="F0B29144"/>
    <w:lvl w:ilvl="0" w:tplc="60C014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E7891"/>
    <w:multiLevelType w:val="hybridMultilevel"/>
    <w:tmpl w:val="0102F5E6"/>
    <w:lvl w:ilvl="0" w:tplc="DFFC5812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1A85"/>
    <w:multiLevelType w:val="hybridMultilevel"/>
    <w:tmpl w:val="F0B29144"/>
    <w:lvl w:ilvl="0" w:tplc="60C014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67E94"/>
    <w:multiLevelType w:val="hybridMultilevel"/>
    <w:tmpl w:val="F0B29144"/>
    <w:lvl w:ilvl="0" w:tplc="60C014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6"/>
    <w:rsid w:val="000060B2"/>
    <w:rsid w:val="00036E99"/>
    <w:rsid w:val="00037278"/>
    <w:rsid w:val="00042BF2"/>
    <w:rsid w:val="00073DDB"/>
    <w:rsid w:val="00074E85"/>
    <w:rsid w:val="000E269F"/>
    <w:rsid w:val="000F0287"/>
    <w:rsid w:val="000F2472"/>
    <w:rsid w:val="000F7C21"/>
    <w:rsid w:val="00126D6F"/>
    <w:rsid w:val="00132038"/>
    <w:rsid w:val="00132C42"/>
    <w:rsid w:val="0014005D"/>
    <w:rsid w:val="001412F2"/>
    <w:rsid w:val="001453E2"/>
    <w:rsid w:val="00174304"/>
    <w:rsid w:val="00177F89"/>
    <w:rsid w:val="001C015E"/>
    <w:rsid w:val="001D3163"/>
    <w:rsid w:val="001D56D4"/>
    <w:rsid w:val="001E2EEF"/>
    <w:rsid w:val="001F7E4A"/>
    <w:rsid w:val="00205FF6"/>
    <w:rsid w:val="00260BA1"/>
    <w:rsid w:val="00263BDA"/>
    <w:rsid w:val="002660B9"/>
    <w:rsid w:val="002B26A5"/>
    <w:rsid w:val="002B38DE"/>
    <w:rsid w:val="00310B24"/>
    <w:rsid w:val="003228DB"/>
    <w:rsid w:val="003504AF"/>
    <w:rsid w:val="00363561"/>
    <w:rsid w:val="0036603A"/>
    <w:rsid w:val="003A2106"/>
    <w:rsid w:val="003C3552"/>
    <w:rsid w:val="003D57BF"/>
    <w:rsid w:val="003E7914"/>
    <w:rsid w:val="00425855"/>
    <w:rsid w:val="004261A7"/>
    <w:rsid w:val="00434CFA"/>
    <w:rsid w:val="00437301"/>
    <w:rsid w:val="00443263"/>
    <w:rsid w:val="00446DF6"/>
    <w:rsid w:val="00455FD4"/>
    <w:rsid w:val="004649C5"/>
    <w:rsid w:val="004A383E"/>
    <w:rsid w:val="004B6788"/>
    <w:rsid w:val="004F5DF1"/>
    <w:rsid w:val="00521CF4"/>
    <w:rsid w:val="00522FCD"/>
    <w:rsid w:val="005257F2"/>
    <w:rsid w:val="00542FA9"/>
    <w:rsid w:val="00544536"/>
    <w:rsid w:val="00553496"/>
    <w:rsid w:val="005544F9"/>
    <w:rsid w:val="00556CED"/>
    <w:rsid w:val="00572F58"/>
    <w:rsid w:val="005742C5"/>
    <w:rsid w:val="005C7413"/>
    <w:rsid w:val="005F7465"/>
    <w:rsid w:val="006860A1"/>
    <w:rsid w:val="006A2F65"/>
    <w:rsid w:val="006D5063"/>
    <w:rsid w:val="006F385B"/>
    <w:rsid w:val="00744CF8"/>
    <w:rsid w:val="007576A4"/>
    <w:rsid w:val="00760D52"/>
    <w:rsid w:val="0076541A"/>
    <w:rsid w:val="00765A97"/>
    <w:rsid w:val="00770C5E"/>
    <w:rsid w:val="00775D20"/>
    <w:rsid w:val="00777D66"/>
    <w:rsid w:val="007B0591"/>
    <w:rsid w:val="007E2590"/>
    <w:rsid w:val="00806651"/>
    <w:rsid w:val="008637A9"/>
    <w:rsid w:val="00875A00"/>
    <w:rsid w:val="0088390F"/>
    <w:rsid w:val="00891AB8"/>
    <w:rsid w:val="008927BF"/>
    <w:rsid w:val="00894F95"/>
    <w:rsid w:val="008A2F6D"/>
    <w:rsid w:val="008B0E8C"/>
    <w:rsid w:val="008B5968"/>
    <w:rsid w:val="008D2A16"/>
    <w:rsid w:val="008F51B0"/>
    <w:rsid w:val="008F7D32"/>
    <w:rsid w:val="00943E76"/>
    <w:rsid w:val="00964FD7"/>
    <w:rsid w:val="0097142E"/>
    <w:rsid w:val="00971D06"/>
    <w:rsid w:val="00982FB0"/>
    <w:rsid w:val="00991856"/>
    <w:rsid w:val="009A2C12"/>
    <w:rsid w:val="009A3A68"/>
    <w:rsid w:val="009C1423"/>
    <w:rsid w:val="00A71313"/>
    <w:rsid w:val="00A71B93"/>
    <w:rsid w:val="00A909CA"/>
    <w:rsid w:val="00AD2DFA"/>
    <w:rsid w:val="00AF271A"/>
    <w:rsid w:val="00AF701E"/>
    <w:rsid w:val="00B1119C"/>
    <w:rsid w:val="00B111A8"/>
    <w:rsid w:val="00B26B4D"/>
    <w:rsid w:val="00B4272E"/>
    <w:rsid w:val="00B67A97"/>
    <w:rsid w:val="00BA1FC0"/>
    <w:rsid w:val="00C14C36"/>
    <w:rsid w:val="00C23734"/>
    <w:rsid w:val="00C40EEB"/>
    <w:rsid w:val="00C4398D"/>
    <w:rsid w:val="00C526E6"/>
    <w:rsid w:val="00C641CF"/>
    <w:rsid w:val="00C76BD0"/>
    <w:rsid w:val="00C93B8D"/>
    <w:rsid w:val="00CB24BD"/>
    <w:rsid w:val="00CB6CB0"/>
    <w:rsid w:val="00D44E4C"/>
    <w:rsid w:val="00D51D0E"/>
    <w:rsid w:val="00D77CA9"/>
    <w:rsid w:val="00D802A1"/>
    <w:rsid w:val="00DC0E7B"/>
    <w:rsid w:val="00DE78E9"/>
    <w:rsid w:val="00DF2058"/>
    <w:rsid w:val="00E110A5"/>
    <w:rsid w:val="00E270B7"/>
    <w:rsid w:val="00E740FC"/>
    <w:rsid w:val="00E84506"/>
    <w:rsid w:val="00E9184A"/>
    <w:rsid w:val="00EB2B4A"/>
    <w:rsid w:val="00EC7A27"/>
    <w:rsid w:val="00ED17FF"/>
    <w:rsid w:val="00ED1C48"/>
    <w:rsid w:val="00EE1BBB"/>
    <w:rsid w:val="00EE1DAB"/>
    <w:rsid w:val="00F12956"/>
    <w:rsid w:val="00F12D8A"/>
    <w:rsid w:val="00F222AB"/>
    <w:rsid w:val="00F55952"/>
    <w:rsid w:val="00F5632C"/>
    <w:rsid w:val="00F57D3A"/>
    <w:rsid w:val="00F65C63"/>
    <w:rsid w:val="00FB2042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qFormat/>
    <w:rsid w:val="00806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tekst">
    <w:name w:val="Titeltekst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52"/>
    </w:rPr>
  </w:style>
  <w:style w:type="paragraph" w:styleId="Voetnoottekst">
    <w:name w:val="footnote text"/>
    <w:basedOn w:val="StandAfst"/>
    <w:semiHidden/>
    <w:pPr>
      <w:spacing w:after="0"/>
    </w:pPr>
    <w:rPr>
      <w:sz w:val="16"/>
    </w:rPr>
  </w:style>
  <w:style w:type="paragraph" w:customStyle="1" w:styleId="StandAfst">
    <w:name w:val="Stand Afst"/>
    <w:basedOn w:val="Standaard"/>
    <w:pPr>
      <w:spacing w:after="240"/>
    </w:pPr>
    <w:rPr>
      <w:rFonts w:ascii="Arial" w:hAnsi="Arial"/>
    </w:rPr>
  </w:style>
  <w:style w:type="paragraph" w:customStyle="1" w:styleId="Center12">
    <w:name w:val="Center12"/>
    <w:basedOn w:val="Standaard"/>
    <w:pPr>
      <w:jc w:val="center"/>
    </w:pPr>
    <w:rPr>
      <w:rFonts w:ascii="Arial" w:hAnsi="Arial"/>
      <w:sz w:val="24"/>
    </w:rPr>
  </w:style>
  <w:style w:type="paragraph" w:customStyle="1" w:styleId="CenterBold16">
    <w:name w:val="CenterBold16"/>
    <w:basedOn w:val="Standaard"/>
    <w:pPr>
      <w:tabs>
        <w:tab w:val="left" w:leader="dot" w:pos="6237"/>
      </w:tabs>
      <w:jc w:val="center"/>
    </w:pPr>
    <w:rPr>
      <w:rFonts w:ascii="Arial" w:hAnsi="Arial"/>
      <w:b/>
      <w:sz w:val="32"/>
    </w:rPr>
  </w:style>
  <w:style w:type="paragraph" w:customStyle="1" w:styleId="Vertrouwelijk">
    <w:name w:val="Vertrouwelijk"/>
    <w:basedOn w:val="Standaard"/>
    <w:pPr>
      <w:jc w:val="right"/>
    </w:pPr>
    <w:rPr>
      <w:rFonts w:ascii="Arial" w:hAnsi="Arial"/>
      <w:b/>
      <w:sz w:val="24"/>
    </w:rPr>
  </w:style>
  <w:style w:type="paragraph" w:customStyle="1" w:styleId="OWRSubKop">
    <w:name w:val="OWRSubKop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44"/>
    </w:rPr>
  </w:style>
  <w:style w:type="paragraph" w:customStyle="1" w:styleId="Invulregel">
    <w:name w:val="Invulregel"/>
    <w:basedOn w:val="StandAfst"/>
    <w:pPr>
      <w:tabs>
        <w:tab w:val="left" w:pos="2268"/>
        <w:tab w:val="right" w:leader="dot" w:pos="9356"/>
      </w:tabs>
    </w:pPr>
  </w:style>
  <w:style w:type="paragraph" w:customStyle="1" w:styleId="Aankruis2">
    <w:name w:val="Aankruis2"/>
    <w:basedOn w:val="StandAfst"/>
    <w:pPr>
      <w:tabs>
        <w:tab w:val="left" w:pos="567"/>
      </w:tabs>
      <w:ind w:left="567" w:hanging="567"/>
    </w:pPr>
  </w:style>
  <w:style w:type="paragraph" w:customStyle="1" w:styleId="Aankruis1">
    <w:name w:val="Aankruis1"/>
    <w:basedOn w:val="Aankruis2"/>
    <w:pPr>
      <w:spacing w:after="0"/>
    </w:pPr>
  </w:style>
  <w:style w:type="character" w:styleId="Voetnootmarkering">
    <w:name w:val="footnote reference"/>
    <w:semiHidden/>
    <w:rPr>
      <w:vertAlign w:val="superscript"/>
    </w:rPr>
  </w:style>
  <w:style w:type="paragraph" w:customStyle="1" w:styleId="JaNee">
    <w:name w:val="JaNee"/>
    <w:basedOn w:val="StandAfst"/>
    <w:pPr>
      <w:tabs>
        <w:tab w:val="left" w:pos="7655"/>
        <w:tab w:val="left" w:pos="8222"/>
      </w:tabs>
    </w:pPr>
  </w:style>
  <w:style w:type="paragraph" w:customStyle="1" w:styleId="Legeregel">
    <w:name w:val="Lege regel"/>
    <w:basedOn w:val="Invulregel"/>
    <w:pPr>
      <w:tabs>
        <w:tab w:val="clear" w:pos="2268"/>
      </w:tabs>
    </w:pPr>
  </w:style>
  <w:style w:type="paragraph" w:customStyle="1" w:styleId="Leerjaar8">
    <w:name w:val="Leerjaar8"/>
    <w:basedOn w:val="StandAfst"/>
    <w:pPr>
      <w:tabs>
        <w:tab w:val="center" w:pos="2778"/>
        <w:tab w:val="center" w:pos="3629"/>
        <w:tab w:val="center" w:pos="4479"/>
        <w:tab w:val="center" w:pos="5330"/>
        <w:tab w:val="center" w:pos="6180"/>
        <w:tab w:val="center" w:pos="7031"/>
        <w:tab w:val="center" w:pos="7881"/>
        <w:tab w:val="center" w:pos="8732"/>
      </w:tabs>
      <w:spacing w:after="0"/>
    </w:pPr>
  </w:style>
  <w:style w:type="paragraph" w:customStyle="1" w:styleId="LeerjaarInvul">
    <w:name w:val="Leerjaar Invul"/>
    <w:basedOn w:val="StandAfst"/>
    <w:p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</w:style>
  <w:style w:type="paragraph" w:customStyle="1" w:styleId="VanTot">
    <w:name w:val="VanTot"/>
    <w:basedOn w:val="StandAfst"/>
    <w:pPr>
      <w:tabs>
        <w:tab w:val="right" w:leader="dot" w:pos="4111"/>
        <w:tab w:val="left" w:pos="4253"/>
        <w:tab w:val="left" w:pos="4678"/>
        <w:tab w:val="right" w:leader="do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OWRSubKopZorg">
    <w:name w:val="OWRSubKopZorg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customStyle="1" w:styleId="Pa4">
    <w:name w:val="Pa4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customStyle="1" w:styleId="Pa5">
    <w:name w:val="Pa5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styleId="Ballontekst">
    <w:name w:val="Balloon Text"/>
    <w:basedOn w:val="Standaard"/>
    <w:link w:val="BallontekstChar"/>
    <w:rsid w:val="008B0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B0E8C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C14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14C36"/>
  </w:style>
  <w:style w:type="character" w:customStyle="1" w:styleId="TekstopmerkingChar">
    <w:name w:val="Tekst opmerking Char"/>
    <w:basedOn w:val="Standaardalinea-lettertype"/>
    <w:link w:val="Tekstopmerking"/>
    <w:rsid w:val="00C14C36"/>
  </w:style>
  <w:style w:type="paragraph" w:styleId="Onderwerpvanopmerking">
    <w:name w:val="annotation subject"/>
    <w:basedOn w:val="Tekstopmerking"/>
    <w:next w:val="Tekstopmerking"/>
    <w:link w:val="OnderwerpvanopmerkingChar"/>
    <w:rsid w:val="00C14C36"/>
    <w:rPr>
      <w:b/>
      <w:bCs/>
    </w:rPr>
  </w:style>
  <w:style w:type="character" w:customStyle="1" w:styleId="OnderwerpvanopmerkingChar">
    <w:name w:val="Onderwerp van opmerking Char"/>
    <w:link w:val="Onderwerpvanopmerking"/>
    <w:rsid w:val="00C14C36"/>
    <w:rPr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2B26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2B26A5"/>
    <w:rPr>
      <w:rFonts w:ascii="Cambria" w:eastAsia="Times New Roman" w:hAnsi="Cambria" w:cs="Times New Roman"/>
      <w:sz w:val="24"/>
      <w:szCs w:val="24"/>
    </w:rPr>
  </w:style>
  <w:style w:type="table" w:styleId="Tabelraster">
    <w:name w:val="Table Grid"/>
    <w:basedOn w:val="Standaardtabel"/>
    <w:rsid w:val="009C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D7A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qFormat/>
    <w:rsid w:val="00806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tekst">
    <w:name w:val="Titeltekst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52"/>
    </w:rPr>
  </w:style>
  <w:style w:type="paragraph" w:styleId="Voetnoottekst">
    <w:name w:val="footnote text"/>
    <w:basedOn w:val="StandAfst"/>
    <w:semiHidden/>
    <w:pPr>
      <w:spacing w:after="0"/>
    </w:pPr>
    <w:rPr>
      <w:sz w:val="16"/>
    </w:rPr>
  </w:style>
  <w:style w:type="paragraph" w:customStyle="1" w:styleId="StandAfst">
    <w:name w:val="Stand Afst"/>
    <w:basedOn w:val="Standaard"/>
    <w:pPr>
      <w:spacing w:after="240"/>
    </w:pPr>
    <w:rPr>
      <w:rFonts w:ascii="Arial" w:hAnsi="Arial"/>
    </w:rPr>
  </w:style>
  <w:style w:type="paragraph" w:customStyle="1" w:styleId="Center12">
    <w:name w:val="Center12"/>
    <w:basedOn w:val="Standaard"/>
    <w:pPr>
      <w:jc w:val="center"/>
    </w:pPr>
    <w:rPr>
      <w:rFonts w:ascii="Arial" w:hAnsi="Arial"/>
      <w:sz w:val="24"/>
    </w:rPr>
  </w:style>
  <w:style w:type="paragraph" w:customStyle="1" w:styleId="CenterBold16">
    <w:name w:val="CenterBold16"/>
    <w:basedOn w:val="Standaard"/>
    <w:pPr>
      <w:tabs>
        <w:tab w:val="left" w:leader="dot" w:pos="6237"/>
      </w:tabs>
      <w:jc w:val="center"/>
    </w:pPr>
    <w:rPr>
      <w:rFonts w:ascii="Arial" w:hAnsi="Arial"/>
      <w:b/>
      <w:sz w:val="32"/>
    </w:rPr>
  </w:style>
  <w:style w:type="paragraph" w:customStyle="1" w:styleId="Vertrouwelijk">
    <w:name w:val="Vertrouwelijk"/>
    <w:basedOn w:val="Standaard"/>
    <w:pPr>
      <w:jc w:val="right"/>
    </w:pPr>
    <w:rPr>
      <w:rFonts w:ascii="Arial" w:hAnsi="Arial"/>
      <w:b/>
      <w:sz w:val="24"/>
    </w:rPr>
  </w:style>
  <w:style w:type="paragraph" w:customStyle="1" w:styleId="OWRSubKop">
    <w:name w:val="OWRSubKop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44"/>
    </w:rPr>
  </w:style>
  <w:style w:type="paragraph" w:customStyle="1" w:styleId="Invulregel">
    <w:name w:val="Invulregel"/>
    <w:basedOn w:val="StandAfst"/>
    <w:pPr>
      <w:tabs>
        <w:tab w:val="left" w:pos="2268"/>
        <w:tab w:val="right" w:leader="dot" w:pos="9356"/>
      </w:tabs>
    </w:pPr>
  </w:style>
  <w:style w:type="paragraph" w:customStyle="1" w:styleId="Aankruis2">
    <w:name w:val="Aankruis2"/>
    <w:basedOn w:val="StandAfst"/>
    <w:pPr>
      <w:tabs>
        <w:tab w:val="left" w:pos="567"/>
      </w:tabs>
      <w:ind w:left="567" w:hanging="567"/>
    </w:pPr>
  </w:style>
  <w:style w:type="paragraph" w:customStyle="1" w:styleId="Aankruis1">
    <w:name w:val="Aankruis1"/>
    <w:basedOn w:val="Aankruis2"/>
    <w:pPr>
      <w:spacing w:after="0"/>
    </w:pPr>
  </w:style>
  <w:style w:type="character" w:styleId="Voetnootmarkering">
    <w:name w:val="footnote reference"/>
    <w:semiHidden/>
    <w:rPr>
      <w:vertAlign w:val="superscript"/>
    </w:rPr>
  </w:style>
  <w:style w:type="paragraph" w:customStyle="1" w:styleId="JaNee">
    <w:name w:val="JaNee"/>
    <w:basedOn w:val="StandAfst"/>
    <w:pPr>
      <w:tabs>
        <w:tab w:val="left" w:pos="7655"/>
        <w:tab w:val="left" w:pos="8222"/>
      </w:tabs>
    </w:pPr>
  </w:style>
  <w:style w:type="paragraph" w:customStyle="1" w:styleId="Legeregel">
    <w:name w:val="Lege regel"/>
    <w:basedOn w:val="Invulregel"/>
    <w:pPr>
      <w:tabs>
        <w:tab w:val="clear" w:pos="2268"/>
      </w:tabs>
    </w:pPr>
  </w:style>
  <w:style w:type="paragraph" w:customStyle="1" w:styleId="Leerjaar8">
    <w:name w:val="Leerjaar8"/>
    <w:basedOn w:val="StandAfst"/>
    <w:pPr>
      <w:tabs>
        <w:tab w:val="center" w:pos="2778"/>
        <w:tab w:val="center" w:pos="3629"/>
        <w:tab w:val="center" w:pos="4479"/>
        <w:tab w:val="center" w:pos="5330"/>
        <w:tab w:val="center" w:pos="6180"/>
        <w:tab w:val="center" w:pos="7031"/>
        <w:tab w:val="center" w:pos="7881"/>
        <w:tab w:val="center" w:pos="8732"/>
      </w:tabs>
      <w:spacing w:after="0"/>
    </w:pPr>
  </w:style>
  <w:style w:type="paragraph" w:customStyle="1" w:styleId="LeerjaarInvul">
    <w:name w:val="Leerjaar Invul"/>
    <w:basedOn w:val="StandAfst"/>
    <w:p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</w:style>
  <w:style w:type="paragraph" w:customStyle="1" w:styleId="VanTot">
    <w:name w:val="VanTot"/>
    <w:basedOn w:val="StandAfst"/>
    <w:pPr>
      <w:tabs>
        <w:tab w:val="right" w:leader="dot" w:pos="4111"/>
        <w:tab w:val="left" w:pos="4253"/>
        <w:tab w:val="left" w:pos="4678"/>
        <w:tab w:val="right" w:leader="do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OWRSubKopZorg">
    <w:name w:val="OWRSubKopZorg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customStyle="1" w:styleId="Pa4">
    <w:name w:val="Pa4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customStyle="1" w:styleId="Pa5">
    <w:name w:val="Pa5"/>
    <w:basedOn w:val="Default"/>
    <w:next w:val="Default"/>
    <w:pPr>
      <w:spacing w:line="200" w:lineRule="atLeast"/>
    </w:pPr>
    <w:rPr>
      <w:rFonts w:cs="Times New Roman"/>
      <w:color w:val="auto"/>
      <w:sz w:val="20"/>
    </w:rPr>
  </w:style>
  <w:style w:type="paragraph" w:styleId="Ballontekst">
    <w:name w:val="Balloon Text"/>
    <w:basedOn w:val="Standaard"/>
    <w:link w:val="BallontekstChar"/>
    <w:rsid w:val="008B0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B0E8C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C14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14C36"/>
  </w:style>
  <w:style w:type="character" w:customStyle="1" w:styleId="TekstopmerkingChar">
    <w:name w:val="Tekst opmerking Char"/>
    <w:basedOn w:val="Standaardalinea-lettertype"/>
    <w:link w:val="Tekstopmerking"/>
    <w:rsid w:val="00C14C36"/>
  </w:style>
  <w:style w:type="paragraph" w:styleId="Onderwerpvanopmerking">
    <w:name w:val="annotation subject"/>
    <w:basedOn w:val="Tekstopmerking"/>
    <w:next w:val="Tekstopmerking"/>
    <w:link w:val="OnderwerpvanopmerkingChar"/>
    <w:rsid w:val="00C14C36"/>
    <w:rPr>
      <w:b/>
      <w:bCs/>
    </w:rPr>
  </w:style>
  <w:style w:type="character" w:customStyle="1" w:styleId="OnderwerpvanopmerkingChar">
    <w:name w:val="Onderwerp van opmerking Char"/>
    <w:link w:val="Onderwerpvanopmerking"/>
    <w:rsid w:val="00C14C36"/>
    <w:rPr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2B26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2B26A5"/>
    <w:rPr>
      <w:rFonts w:ascii="Cambria" w:eastAsia="Times New Roman" w:hAnsi="Cambria" w:cs="Times New Roman"/>
      <w:sz w:val="24"/>
      <w:szCs w:val="24"/>
    </w:rPr>
  </w:style>
  <w:style w:type="table" w:styleId="Tabelraster">
    <w:name w:val="Table Grid"/>
    <w:basedOn w:val="Standaardtabel"/>
    <w:rsid w:val="009C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D7A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C_PO\Sjablonen\OWR-VO%20ha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13F5-7652-49B5-A62D-4895C67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OWR-VO hand.dot</Template>
  <TotalTime>0</TotalTime>
  <Pages>7</Pages>
  <Words>1313</Words>
  <Characters>7227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</vt:lpstr>
    </vt:vector>
  </TitlesOfParts>
  <Company>Ichthus College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</dc:title>
  <dc:creator>Gert de Kleuver</dc:creator>
  <cp:lastModifiedBy>Dorenbos S.G.</cp:lastModifiedBy>
  <cp:revision>2</cp:revision>
  <cp:lastPrinted>2010-09-22T10:12:00Z</cp:lastPrinted>
  <dcterms:created xsi:type="dcterms:W3CDTF">2015-01-30T09:36:00Z</dcterms:created>
  <dcterms:modified xsi:type="dcterms:W3CDTF">2015-01-30T09:36:00Z</dcterms:modified>
</cp:coreProperties>
</file>